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6DD5" w14:textId="77777777" w:rsidR="00B603EB" w:rsidRPr="00796ADD" w:rsidRDefault="00B603EB" w:rsidP="00B603EB">
      <w:pPr>
        <w:rPr>
          <w:rFonts w:ascii="ＭＳ 明朝" w:eastAsia="ＭＳ 明朝"/>
          <w:spacing w:val="2"/>
          <w:szCs w:val="22"/>
        </w:rPr>
      </w:pPr>
      <w:r w:rsidRPr="00796ADD">
        <w:rPr>
          <w:rFonts w:ascii="ＭＳ 明朝" w:eastAsia="ＭＳ 明朝" w:hint="eastAsia"/>
          <w:spacing w:val="2"/>
          <w:szCs w:val="22"/>
        </w:rPr>
        <w:t>様式第</w:t>
      </w:r>
      <w:r w:rsidR="00032C64" w:rsidRPr="00796ADD">
        <w:rPr>
          <w:rFonts w:ascii="ＭＳ 明朝" w:eastAsia="ＭＳ 明朝"/>
          <w:spacing w:val="2"/>
          <w:szCs w:val="22"/>
        </w:rPr>
        <w:t>4</w:t>
      </w:r>
      <w:r w:rsidRPr="00796ADD">
        <w:rPr>
          <w:rFonts w:ascii="ＭＳ 明朝" w:eastAsia="ＭＳ 明朝" w:hint="eastAsia"/>
          <w:spacing w:val="2"/>
          <w:szCs w:val="22"/>
        </w:rPr>
        <w:t>号（第</w:t>
      </w:r>
      <w:r w:rsidR="00032C64" w:rsidRPr="00796ADD">
        <w:rPr>
          <w:rFonts w:ascii="ＭＳ 明朝" w:eastAsia="ＭＳ 明朝"/>
          <w:spacing w:val="2"/>
          <w:szCs w:val="22"/>
        </w:rPr>
        <w:t>8</w:t>
      </w:r>
      <w:r w:rsidRPr="00796ADD">
        <w:rPr>
          <w:rFonts w:ascii="ＭＳ 明朝" w:eastAsia="ＭＳ 明朝" w:hint="eastAsia"/>
          <w:spacing w:val="2"/>
          <w:szCs w:val="22"/>
        </w:rPr>
        <w:t>条関係）</w:t>
      </w:r>
    </w:p>
    <w:p w14:paraId="01817932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5F132D88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7DC6A75A" w14:textId="77777777" w:rsidR="00B603EB" w:rsidRPr="00796ADD" w:rsidRDefault="00285D2E" w:rsidP="00B603EB">
      <w:pPr>
        <w:jc w:val="center"/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B603EB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CD3E60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B603EB" w:rsidRPr="000712E4">
        <w:rPr>
          <w:rFonts w:asciiTheme="minorEastAsia" w:eastAsiaTheme="minorEastAsia" w:hAnsiTheme="minorEastAsia" w:hint="eastAsia"/>
          <w:kern w:val="0"/>
          <w:szCs w:val="22"/>
        </w:rPr>
        <w:t>年度</w:t>
      </w:r>
      <w:r w:rsidR="000F1622">
        <w:rPr>
          <w:rFonts w:asciiTheme="minorEastAsia" w:eastAsiaTheme="minorEastAsia" w:hAnsiTheme="minorEastAsia" w:hint="eastAsia"/>
          <w:kern w:val="0"/>
          <w:szCs w:val="22"/>
        </w:rPr>
        <w:t>日野</w:t>
      </w:r>
      <w:r>
        <w:rPr>
          <w:rFonts w:asciiTheme="minorEastAsia" w:eastAsiaTheme="minorEastAsia" w:hAnsiTheme="minorEastAsia" w:hint="eastAsia"/>
          <w:kern w:val="0"/>
          <w:szCs w:val="22"/>
        </w:rPr>
        <w:t>町</w:t>
      </w:r>
      <w:r w:rsidR="00B603EB" w:rsidRPr="000712E4">
        <w:rPr>
          <w:rFonts w:asciiTheme="minorEastAsia" w:eastAsiaTheme="minorEastAsia" w:hAnsiTheme="minorEastAsia" w:hint="eastAsia"/>
          <w:kern w:val="0"/>
          <w:szCs w:val="22"/>
        </w:rPr>
        <w:t>保育士等</w:t>
      </w:r>
      <w:r w:rsidR="00B603EB">
        <w:rPr>
          <w:rFonts w:asciiTheme="minorEastAsia" w:eastAsiaTheme="minorEastAsia" w:hAnsiTheme="minorEastAsia" w:hint="eastAsia"/>
          <w:kern w:val="0"/>
          <w:szCs w:val="22"/>
        </w:rPr>
        <w:t>奨学金返還</w:t>
      </w:r>
      <w:r w:rsidR="00B603EB" w:rsidRPr="000712E4">
        <w:rPr>
          <w:rFonts w:asciiTheme="minorEastAsia" w:eastAsiaTheme="minorEastAsia" w:hAnsiTheme="minorEastAsia" w:hint="eastAsia"/>
          <w:kern w:val="0"/>
          <w:szCs w:val="22"/>
        </w:rPr>
        <w:t>支援事業費補助金</w:t>
      </w:r>
      <w:r w:rsidR="00B603EB">
        <w:rPr>
          <w:rFonts w:asciiTheme="minorEastAsia" w:eastAsiaTheme="minorEastAsia" w:hAnsiTheme="minorEastAsia" w:hint="eastAsia"/>
          <w:kern w:val="0"/>
          <w:szCs w:val="22"/>
        </w:rPr>
        <w:t>変更交付申請書</w:t>
      </w:r>
    </w:p>
    <w:p w14:paraId="490F110B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620DBBD2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43EB458D" w14:textId="77777777" w:rsidR="00B603EB" w:rsidRPr="00796ADD" w:rsidRDefault="00B603EB" w:rsidP="00B603EB">
      <w:pPr>
        <w:wordWrap w:val="0"/>
        <w:jc w:val="right"/>
        <w:rPr>
          <w:rFonts w:asciiTheme="minorEastAsia" w:eastAsiaTheme="minorEastAsia" w:hAnsiTheme="minorEastAsia"/>
          <w:spacing w:val="8"/>
          <w:szCs w:val="22"/>
        </w:rPr>
      </w:pPr>
      <w:r w:rsidRPr="00D83D60">
        <w:rPr>
          <w:rFonts w:asciiTheme="minorEastAsia" w:eastAsiaTheme="minorEastAsia" w:hAnsiTheme="minorEastAsia"/>
          <w:szCs w:val="22"/>
        </w:rPr>
        <w:t xml:space="preserve">                                                        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　年　　月　　日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33D7F908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7F797454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7170C535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</w:p>
    <w:p w14:paraId="0E4A647D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0F1622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285D2E" w:rsidRPr="00285D2E">
        <w:rPr>
          <w:rFonts w:asciiTheme="minorEastAsia" w:eastAsiaTheme="minorEastAsia" w:hAnsiTheme="minorEastAsia" w:hint="eastAsia"/>
          <w:spacing w:val="8"/>
          <w:szCs w:val="22"/>
        </w:rPr>
        <w:t>町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長　</w:t>
      </w:r>
    </w:p>
    <w:p w14:paraId="56FDC7FB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60EDC757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1D0548AC" w14:textId="77777777" w:rsidR="00B603EB" w:rsidRPr="00796ADD" w:rsidRDefault="00CD3E60" w:rsidP="00B603EB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（申請者）　</w:t>
      </w:r>
      <w:r w:rsidR="00B603EB">
        <w:rPr>
          <w:rFonts w:asciiTheme="minorEastAsia" w:eastAsiaTheme="minorEastAsia" w:hAnsiTheme="minorEastAsia" w:hint="eastAsia"/>
          <w:szCs w:val="22"/>
        </w:rPr>
        <w:t>住　　所</w:t>
      </w:r>
      <w:r w:rsidR="00152A2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6EC1AFD2" w14:textId="77777777" w:rsidR="00B603EB" w:rsidRPr="00796ADD" w:rsidRDefault="00B603EB" w:rsidP="00B603EB">
      <w:pPr>
        <w:rPr>
          <w:rFonts w:asciiTheme="minorEastAsia" w:eastAsiaTheme="minorEastAsia" w:hAnsiTheme="minorEastAsia"/>
          <w:szCs w:val="22"/>
        </w:rPr>
      </w:pPr>
    </w:p>
    <w:p w14:paraId="1782F41E" w14:textId="360DF68B" w:rsidR="00B603EB" w:rsidRPr="00796ADD" w:rsidRDefault="00B603EB" w:rsidP="00B603EB">
      <w:pPr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氏　　名</w:t>
      </w: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15DBDADF" w14:textId="50B80CDC" w:rsidR="00B603EB" w:rsidRPr="00796ADD" w:rsidRDefault="00797579" w:rsidP="00B603EB">
      <w:pPr>
        <w:rPr>
          <w:rFonts w:asciiTheme="minorEastAsia" w:eastAsiaTheme="minorEastAsia" w:hAnsiTheme="minorEastAsia"/>
          <w:szCs w:val="22"/>
        </w:rPr>
      </w:pPr>
      <w:r w:rsidRPr="005A564F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46385" wp14:editId="7D60DAB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776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68EE" w14:textId="77777777" w:rsidR="00797579" w:rsidRPr="00430EA8" w:rsidRDefault="00797579" w:rsidP="00797579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430E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46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15pt;margin-top:.9pt;width:116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fyLQ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" filled="f" stroked="f">
                <v:textbox style="mso-fit-shape-to-text:t">
                  <w:txbxContent>
                    <w:p w14:paraId="6EED68EE" w14:textId="77777777" w:rsidR="00797579" w:rsidRPr="00430EA8" w:rsidRDefault="00797579" w:rsidP="00797579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430EA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（自署の場合は押印不要）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86ACA" w14:textId="77777777" w:rsidR="00B603EB" w:rsidRPr="00796ADD" w:rsidRDefault="00B603EB" w:rsidP="00B603E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電話番号</w:t>
      </w:r>
    </w:p>
    <w:p w14:paraId="76D58FB0" w14:textId="77777777" w:rsidR="00B603EB" w:rsidRPr="00796ADD" w:rsidRDefault="00B603EB" w:rsidP="00B603EB">
      <w:pPr>
        <w:rPr>
          <w:rFonts w:asciiTheme="minorEastAsia" w:eastAsiaTheme="minorEastAsia" w:hAnsiTheme="minorEastAsia"/>
          <w:szCs w:val="22"/>
        </w:rPr>
      </w:pPr>
    </w:p>
    <w:p w14:paraId="79F637A3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75C16D36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F36B70"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年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月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proofErr w:type="gramStart"/>
      <w:r w:rsidRPr="00B603EB">
        <w:rPr>
          <w:rFonts w:asciiTheme="minorEastAsia" w:eastAsiaTheme="minorEastAsia" w:hAnsiTheme="minorEastAsia" w:hint="eastAsia"/>
          <w:spacing w:val="8"/>
          <w:szCs w:val="22"/>
        </w:rPr>
        <w:t>日付け</w:t>
      </w:r>
      <w:proofErr w:type="gramEnd"/>
      <w:r w:rsidR="00285D2E" w:rsidRPr="00285D2E"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 w:rsidRPr="00B603EB">
        <w:rPr>
          <w:rFonts w:asciiTheme="minorEastAsia" w:eastAsiaTheme="minorEastAsia" w:hAnsiTheme="minorEastAsia" w:hint="eastAsia"/>
          <w:spacing w:val="8"/>
          <w:szCs w:val="22"/>
        </w:rPr>
        <w:t>第　　号で交付決定のあった</w:t>
      </w:r>
      <w:r w:rsidR="00193F44">
        <w:rPr>
          <w:rFonts w:asciiTheme="minorEastAsia" w:eastAsiaTheme="minorEastAsia" w:hAnsiTheme="minorEastAsia" w:hint="eastAsia"/>
          <w:spacing w:val="8"/>
          <w:szCs w:val="22"/>
        </w:rPr>
        <w:t>標記補助金について、下記のとおり内容を変更し</w:t>
      </w:r>
      <w:r w:rsidR="00E02714">
        <w:rPr>
          <w:rFonts w:asciiTheme="minorEastAsia" w:eastAsiaTheme="minorEastAsia" w:hAnsiTheme="minorEastAsia" w:hint="eastAsia"/>
          <w:spacing w:val="8"/>
          <w:szCs w:val="22"/>
        </w:rPr>
        <w:t>て</w:t>
      </w:r>
      <w:r w:rsidRPr="00B603EB">
        <w:rPr>
          <w:rFonts w:asciiTheme="minorEastAsia" w:eastAsiaTheme="minorEastAsia" w:hAnsiTheme="minorEastAsia" w:hint="eastAsia"/>
          <w:spacing w:val="8"/>
          <w:szCs w:val="22"/>
        </w:rPr>
        <w:t>補助金の交付を受けたいので</w:t>
      </w:r>
      <w:r w:rsidR="00193F44">
        <w:rPr>
          <w:rFonts w:asciiTheme="minorEastAsia" w:eastAsiaTheme="minorEastAsia" w:hAnsiTheme="minorEastAsia" w:hint="eastAsia"/>
          <w:spacing w:val="8"/>
          <w:szCs w:val="22"/>
        </w:rPr>
        <w:t>、</w:t>
      </w:r>
      <w:r w:rsidR="000F1622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285D2E">
        <w:rPr>
          <w:rFonts w:asciiTheme="minorEastAsia" w:eastAsiaTheme="minorEastAsia" w:hAnsiTheme="minorEastAsia" w:hint="eastAsia"/>
          <w:spacing w:val="8"/>
          <w:szCs w:val="22"/>
        </w:rPr>
        <w:t>町</w:t>
      </w:r>
      <w:r w:rsidR="00193F44" w:rsidRPr="00A256A4">
        <w:rPr>
          <w:rFonts w:asciiTheme="minorEastAsia" w:eastAsiaTheme="minorEastAsia" w:hAnsiTheme="minorEastAsia" w:hint="eastAsia"/>
          <w:spacing w:val="8"/>
          <w:szCs w:val="22"/>
        </w:rPr>
        <w:t>保育士等奨学金返還支援事業費補助金交付要綱第</w:t>
      </w:r>
      <w:r w:rsidR="00025E1B">
        <w:rPr>
          <w:rFonts w:asciiTheme="minorEastAsia" w:eastAsiaTheme="minorEastAsia" w:hAnsiTheme="minorEastAsia"/>
          <w:spacing w:val="8"/>
          <w:szCs w:val="22"/>
        </w:rPr>
        <w:t>8</w:t>
      </w:r>
      <w:r w:rsidR="00193F44" w:rsidRPr="00A256A4">
        <w:rPr>
          <w:rFonts w:asciiTheme="minorEastAsia" w:eastAsiaTheme="minorEastAsia" w:hAnsiTheme="minorEastAsia" w:hint="eastAsia"/>
          <w:spacing w:val="8"/>
          <w:szCs w:val="22"/>
        </w:rPr>
        <w:t>条</w:t>
      </w:r>
      <w:r w:rsidR="00193F44">
        <w:rPr>
          <w:rFonts w:asciiTheme="minorEastAsia" w:eastAsiaTheme="minorEastAsia" w:hAnsiTheme="minorEastAsia" w:hint="eastAsia"/>
          <w:spacing w:val="8"/>
          <w:szCs w:val="22"/>
        </w:rPr>
        <w:t>第</w:t>
      </w:r>
      <w:r w:rsidR="00025E1B">
        <w:rPr>
          <w:rFonts w:asciiTheme="minorEastAsia" w:eastAsiaTheme="minorEastAsia" w:hAnsiTheme="minorEastAsia"/>
          <w:spacing w:val="8"/>
          <w:szCs w:val="22"/>
        </w:rPr>
        <w:t>1</w:t>
      </w:r>
      <w:r w:rsidR="00193F44">
        <w:rPr>
          <w:rFonts w:asciiTheme="minorEastAsia" w:eastAsiaTheme="minorEastAsia" w:hAnsiTheme="minorEastAsia" w:hint="eastAsia"/>
          <w:spacing w:val="8"/>
          <w:szCs w:val="22"/>
        </w:rPr>
        <w:t>項</w:t>
      </w:r>
      <w:r w:rsidR="00193F44" w:rsidRPr="00A256A4">
        <w:rPr>
          <w:rFonts w:asciiTheme="minorEastAsia" w:eastAsiaTheme="minorEastAsia" w:hAnsiTheme="minorEastAsia" w:hint="eastAsia"/>
          <w:spacing w:val="8"/>
          <w:szCs w:val="22"/>
        </w:rPr>
        <w:t>の規定により</w:t>
      </w:r>
      <w:r w:rsidRPr="00B603EB">
        <w:rPr>
          <w:rFonts w:asciiTheme="minorEastAsia" w:eastAsiaTheme="minorEastAsia" w:hAnsiTheme="minorEastAsia" w:hint="eastAsia"/>
          <w:spacing w:val="8"/>
          <w:szCs w:val="22"/>
        </w:rPr>
        <w:t>関係書類を添えて申請します。</w:t>
      </w:r>
    </w:p>
    <w:p w14:paraId="18879A58" w14:textId="77777777" w:rsidR="00B603EB" w:rsidRPr="000F1622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2538E0D6" w14:textId="77777777" w:rsidR="00E02714" w:rsidRPr="00796ADD" w:rsidRDefault="00E02714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1216346E" w14:textId="77777777" w:rsidR="00B603EB" w:rsidRPr="00796ADD" w:rsidRDefault="00B603EB" w:rsidP="00B603EB">
      <w:pPr>
        <w:jc w:val="center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>記</w:t>
      </w:r>
    </w:p>
    <w:p w14:paraId="78E62CC2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8"/>
          <w:szCs w:val="22"/>
        </w:rPr>
      </w:pPr>
    </w:p>
    <w:p w14:paraId="315015A6" w14:textId="77777777" w:rsidR="00B603EB" w:rsidRPr="00796ADD" w:rsidRDefault="00B603EB" w:rsidP="00197BA7">
      <w:pPr>
        <w:ind w:firstLineChars="100" w:firstLine="229"/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変更</w:t>
      </w:r>
      <w:r w:rsidRPr="003B16BC">
        <w:rPr>
          <w:rFonts w:asciiTheme="minorEastAsia" w:eastAsiaTheme="minorEastAsia" w:hAnsiTheme="minorEastAsia" w:hint="eastAsia"/>
          <w:szCs w:val="22"/>
        </w:rPr>
        <w:t>交付申請額</w:t>
      </w:r>
      <w:r w:rsidRPr="00D83D60">
        <w:rPr>
          <w:rFonts w:asciiTheme="minorEastAsia" w:eastAsiaTheme="minorEastAsia" w:hAnsiTheme="minorEastAsia" w:hint="eastAsia"/>
          <w:szCs w:val="22"/>
        </w:rPr>
        <w:t xml:space="preserve">　　　　金　　　　　　　　　　　　　　</w:t>
      </w:r>
      <w:r w:rsidRPr="00D83D60">
        <w:rPr>
          <w:rFonts w:asciiTheme="minorEastAsia" w:eastAsiaTheme="minorEastAsia" w:hAnsiTheme="minorEastAsia"/>
          <w:szCs w:val="22"/>
        </w:rPr>
        <w:t xml:space="preserve"> </w:t>
      </w:r>
      <w:r w:rsidRPr="00D83D60">
        <w:rPr>
          <w:rFonts w:asciiTheme="minorEastAsia" w:eastAsiaTheme="minorEastAsia" w:hAnsiTheme="minorEastAsia" w:hint="eastAsia"/>
          <w:szCs w:val="22"/>
        </w:rPr>
        <w:t>円</w:t>
      </w:r>
    </w:p>
    <w:p w14:paraId="685B4EDA" w14:textId="77777777" w:rsidR="00B603EB" w:rsidRPr="00796ADD" w:rsidRDefault="00B603EB" w:rsidP="00B603EB">
      <w:pPr>
        <w:ind w:firstLineChars="100" w:firstLine="229"/>
        <w:rPr>
          <w:rFonts w:asciiTheme="minorEastAsia" w:eastAsiaTheme="minorEastAsia" w:hAnsiTheme="minorEastAsia"/>
          <w:szCs w:val="22"/>
        </w:rPr>
      </w:pPr>
    </w:p>
    <w:p w14:paraId="11ED0153" w14:textId="77777777" w:rsidR="00B603EB" w:rsidRPr="00796ADD" w:rsidRDefault="00B603EB" w:rsidP="00B603EB">
      <w:pPr>
        <w:ind w:firstLineChars="250" w:firstLine="714"/>
        <w:rPr>
          <w:rFonts w:asciiTheme="minorEastAsia" w:eastAsiaTheme="minorEastAsia" w:hAnsiTheme="minorEastAsia"/>
          <w:szCs w:val="22"/>
        </w:rPr>
      </w:pPr>
      <w:r w:rsidRPr="00B90A1B">
        <w:rPr>
          <w:rFonts w:asciiTheme="minorEastAsia" w:eastAsiaTheme="minorEastAsia" w:hAnsiTheme="minorEastAsia" w:hint="eastAsia"/>
          <w:spacing w:val="28"/>
          <w:kern w:val="0"/>
          <w:szCs w:val="22"/>
          <w:fitText w:val="1603" w:id="-1130131456"/>
        </w:rPr>
        <w:t>既交付決定</w:t>
      </w:r>
      <w:r w:rsidRPr="00B90A1B">
        <w:rPr>
          <w:rFonts w:asciiTheme="minorEastAsia" w:eastAsiaTheme="minorEastAsia" w:hAnsiTheme="minorEastAsia" w:hint="eastAsia"/>
          <w:spacing w:val="2"/>
          <w:kern w:val="0"/>
          <w:szCs w:val="22"/>
          <w:fitText w:val="1603" w:id="-1130131456"/>
        </w:rPr>
        <w:t>額</w:t>
      </w:r>
      <w:r w:rsidRPr="00D83D60">
        <w:rPr>
          <w:rFonts w:asciiTheme="minorEastAsia" w:eastAsiaTheme="minorEastAsia" w:hAnsiTheme="minorEastAsia" w:hint="eastAsia"/>
          <w:spacing w:val="2"/>
          <w:szCs w:val="22"/>
        </w:rPr>
        <w:t xml:space="preserve">　　　　金　　　　　　　　　　　　　　円</w:t>
      </w:r>
    </w:p>
    <w:p w14:paraId="4C5897DB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7DC68A11" w14:textId="77777777" w:rsidR="00B603EB" w:rsidRPr="00796ADD" w:rsidRDefault="00B603EB" w:rsidP="00B603EB">
      <w:pPr>
        <w:ind w:firstLineChars="300" w:firstLine="700"/>
        <w:rPr>
          <w:rFonts w:asciiTheme="minorEastAsia" w:eastAsiaTheme="minorEastAsia" w:hAnsiTheme="minorEastAsia"/>
          <w:spacing w:val="2"/>
          <w:szCs w:val="22"/>
        </w:rPr>
      </w:pPr>
      <w:r w:rsidRPr="00D83D60">
        <w:rPr>
          <w:rFonts w:asciiTheme="minorEastAsia" w:eastAsiaTheme="minorEastAsia" w:hAnsiTheme="minorEastAsia" w:hint="eastAsia"/>
          <w:spacing w:val="2"/>
          <w:szCs w:val="22"/>
        </w:rPr>
        <w:t>差引増（減）額　　　　金　　　　　　　　　　　　　　円</w:t>
      </w:r>
    </w:p>
    <w:p w14:paraId="44ABA264" w14:textId="77777777" w:rsidR="00197BA7" w:rsidRPr="00796ADD" w:rsidRDefault="00197BA7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0781A5AE" w14:textId="77777777" w:rsidR="00B603EB" w:rsidRPr="00796ADD" w:rsidRDefault="00B603EB" w:rsidP="00197BA7">
      <w:pPr>
        <w:ind w:firstLineChars="100" w:firstLine="233"/>
        <w:rPr>
          <w:rFonts w:asciiTheme="minorEastAsia" w:eastAsiaTheme="minorEastAsia" w:hAnsiTheme="minorEastAsia"/>
          <w:spacing w:val="2"/>
          <w:szCs w:val="22"/>
        </w:rPr>
      </w:pPr>
      <w:r w:rsidRPr="00D83D60">
        <w:rPr>
          <w:rFonts w:asciiTheme="minorEastAsia" w:eastAsiaTheme="minorEastAsia" w:hAnsiTheme="minorEastAsia" w:hint="eastAsia"/>
          <w:spacing w:val="2"/>
          <w:szCs w:val="22"/>
        </w:rPr>
        <w:t>２　変更の理由</w:t>
      </w:r>
    </w:p>
    <w:p w14:paraId="13BDC567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724AB4F1" w14:textId="77777777" w:rsidR="00197BA7" w:rsidRPr="00796ADD" w:rsidRDefault="00197BA7" w:rsidP="00B603EB">
      <w:pPr>
        <w:rPr>
          <w:rFonts w:asciiTheme="minorEastAsia" w:eastAsiaTheme="minorEastAsia" w:hAnsiTheme="minorEastAsia"/>
          <w:spacing w:val="2"/>
          <w:szCs w:val="22"/>
        </w:rPr>
      </w:pPr>
    </w:p>
    <w:p w14:paraId="370C680E" w14:textId="77777777" w:rsidR="00B603EB" w:rsidRPr="00796ADD" w:rsidRDefault="00B603EB" w:rsidP="00B603EB">
      <w:pPr>
        <w:ind w:firstLineChars="100" w:firstLine="233"/>
        <w:rPr>
          <w:rFonts w:asciiTheme="minorEastAsia" w:eastAsiaTheme="minorEastAsia" w:hAnsiTheme="minorEastAsia"/>
          <w:spacing w:val="2"/>
          <w:szCs w:val="22"/>
        </w:rPr>
      </w:pPr>
      <w:r w:rsidRPr="00D83D60">
        <w:rPr>
          <w:rFonts w:asciiTheme="minorEastAsia" w:eastAsiaTheme="minorEastAsia" w:hAnsiTheme="minorEastAsia" w:hint="eastAsia"/>
          <w:spacing w:val="2"/>
          <w:szCs w:val="22"/>
        </w:rPr>
        <w:t>添付書類</w:t>
      </w:r>
    </w:p>
    <w:p w14:paraId="7200A724" w14:textId="77777777" w:rsidR="00B603EB" w:rsidRPr="00796ADD" w:rsidRDefault="00B603EB" w:rsidP="00B603EB">
      <w:pPr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spacing w:val="2"/>
          <w:szCs w:val="22"/>
        </w:rPr>
        <w:t xml:space="preserve">　　１　交付申請書に添付した書類のうち</w:t>
      </w:r>
      <w:r w:rsidRPr="00D83D60">
        <w:rPr>
          <w:rFonts w:asciiTheme="minorEastAsia" w:eastAsiaTheme="minorEastAsia" w:hAnsiTheme="minorEastAsia" w:hint="eastAsia"/>
          <w:spacing w:val="2"/>
          <w:szCs w:val="22"/>
        </w:rPr>
        <w:t>変更が生じる</w:t>
      </w:r>
      <w:r>
        <w:rPr>
          <w:rFonts w:asciiTheme="minorEastAsia" w:eastAsiaTheme="minorEastAsia" w:hAnsiTheme="minorEastAsia" w:hint="eastAsia"/>
          <w:spacing w:val="2"/>
          <w:szCs w:val="22"/>
        </w:rPr>
        <w:t>もの</w:t>
      </w:r>
    </w:p>
    <w:p w14:paraId="1E1909EA" w14:textId="77777777" w:rsidR="00B603EB" w:rsidRPr="00796ADD" w:rsidRDefault="00B603EB" w:rsidP="00B603EB">
      <w:pPr>
        <w:widowControl/>
        <w:jc w:val="left"/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spacing w:val="2"/>
          <w:szCs w:val="22"/>
        </w:rPr>
        <w:t xml:space="preserve">　　２　その他</w:t>
      </w:r>
      <w:r w:rsidR="000F1622">
        <w:rPr>
          <w:rFonts w:asciiTheme="minorEastAsia" w:eastAsiaTheme="minorEastAsia" w:hAnsiTheme="minorEastAsia" w:hint="eastAsia"/>
          <w:spacing w:val="2"/>
          <w:szCs w:val="22"/>
        </w:rPr>
        <w:t>日野</w:t>
      </w:r>
      <w:r w:rsidR="00285D2E">
        <w:rPr>
          <w:rFonts w:asciiTheme="minorEastAsia" w:eastAsiaTheme="minorEastAsia" w:hAnsiTheme="minorEastAsia" w:hint="eastAsia"/>
          <w:spacing w:val="2"/>
          <w:szCs w:val="22"/>
        </w:rPr>
        <w:t>町</w:t>
      </w:r>
      <w:r w:rsidR="00197BA7">
        <w:rPr>
          <w:rFonts w:asciiTheme="minorEastAsia" w:eastAsiaTheme="minorEastAsia" w:hAnsiTheme="minorEastAsia" w:hint="eastAsia"/>
          <w:spacing w:val="2"/>
          <w:szCs w:val="22"/>
        </w:rPr>
        <w:t>長</w:t>
      </w:r>
      <w:r>
        <w:rPr>
          <w:rFonts w:asciiTheme="minorEastAsia" w:eastAsiaTheme="minorEastAsia" w:hAnsiTheme="minorEastAsia" w:hint="eastAsia"/>
          <w:spacing w:val="2"/>
          <w:szCs w:val="22"/>
        </w:rPr>
        <w:t>が必要と認める書類</w:t>
      </w:r>
    </w:p>
    <w:p w14:paraId="419E16F9" w14:textId="77777777" w:rsidR="000712E4" w:rsidRPr="000F1622" w:rsidRDefault="000712E4">
      <w:pPr>
        <w:widowControl/>
        <w:jc w:val="left"/>
        <w:rPr>
          <w:rFonts w:asciiTheme="minorEastAsia" w:eastAsiaTheme="minorEastAsia" w:hAnsiTheme="minorEastAsia"/>
          <w:spacing w:val="2"/>
          <w:szCs w:val="22"/>
        </w:rPr>
      </w:pPr>
    </w:p>
    <w:sectPr w:rsidR="000712E4" w:rsidRPr="000F1622" w:rsidSect="00D83D60">
      <w:pgSz w:w="11906" w:h="16838" w:code="9"/>
      <w:pgMar w:top="1134" w:right="1134" w:bottom="1134" w:left="1134" w:header="720" w:footer="720" w:gutter="0"/>
      <w:cols w:space="720"/>
      <w:noEndnote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D7F7" w14:textId="77777777" w:rsidR="0002117F" w:rsidRDefault="0002117F" w:rsidP="00EE5F70">
      <w:r>
        <w:separator/>
      </w:r>
    </w:p>
  </w:endnote>
  <w:endnote w:type="continuationSeparator" w:id="0">
    <w:p w14:paraId="61DF8E7A" w14:textId="77777777" w:rsidR="0002117F" w:rsidRDefault="0002117F" w:rsidP="00E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1470" w14:textId="77777777" w:rsidR="0002117F" w:rsidRDefault="0002117F" w:rsidP="00EE5F70">
      <w:r>
        <w:separator/>
      </w:r>
    </w:p>
  </w:footnote>
  <w:footnote w:type="continuationSeparator" w:id="0">
    <w:p w14:paraId="0888AF86" w14:textId="77777777" w:rsidR="0002117F" w:rsidRDefault="0002117F" w:rsidP="00E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FE"/>
    <w:multiLevelType w:val="hybridMultilevel"/>
    <w:tmpl w:val="9D1CB5C4"/>
    <w:lvl w:ilvl="0" w:tplc="B21C5378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  <w:rPr>
        <w:rFonts w:cs="Times New Roman"/>
      </w:rPr>
    </w:lvl>
  </w:abstractNum>
  <w:abstractNum w:abstractNumId="1" w15:restartNumberingAfterBreak="0">
    <w:nsid w:val="04707EA8"/>
    <w:multiLevelType w:val="hybridMultilevel"/>
    <w:tmpl w:val="302678F4"/>
    <w:lvl w:ilvl="0" w:tplc="0FD0ECB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B44588"/>
    <w:multiLevelType w:val="hybridMultilevel"/>
    <w:tmpl w:val="CDB88278"/>
    <w:lvl w:ilvl="0" w:tplc="6DD892D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  <w:rPr>
        <w:rFonts w:cs="Times New Roman"/>
      </w:rPr>
    </w:lvl>
  </w:abstractNum>
  <w:abstractNum w:abstractNumId="3" w15:restartNumberingAfterBreak="0">
    <w:nsid w:val="097B66F9"/>
    <w:multiLevelType w:val="hybridMultilevel"/>
    <w:tmpl w:val="5B008410"/>
    <w:lvl w:ilvl="0" w:tplc="060EC2C4">
      <w:start w:val="1"/>
      <w:numFmt w:val="decimal"/>
      <w:lvlText w:val="(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4" w15:restartNumberingAfterBreak="0">
    <w:nsid w:val="14110001"/>
    <w:multiLevelType w:val="hybridMultilevel"/>
    <w:tmpl w:val="210C10E0"/>
    <w:lvl w:ilvl="0" w:tplc="572EE65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5" w15:restartNumberingAfterBreak="0">
    <w:nsid w:val="229D14D0"/>
    <w:multiLevelType w:val="hybridMultilevel"/>
    <w:tmpl w:val="C3C4D21C"/>
    <w:lvl w:ilvl="0" w:tplc="C4048AFE">
      <w:start w:val="1"/>
      <w:numFmt w:val="decimal"/>
      <w:lvlText w:val="(%1)"/>
      <w:lvlJc w:val="left"/>
      <w:pPr>
        <w:ind w:left="56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6" w15:restartNumberingAfterBreak="0">
    <w:nsid w:val="3AFB62A7"/>
    <w:multiLevelType w:val="hybridMultilevel"/>
    <w:tmpl w:val="8CB2257E"/>
    <w:lvl w:ilvl="0" w:tplc="22BE2C0E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F46FC1"/>
    <w:multiLevelType w:val="hybridMultilevel"/>
    <w:tmpl w:val="696E0A2C"/>
    <w:lvl w:ilvl="0" w:tplc="04E05BB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A200041"/>
    <w:multiLevelType w:val="hybridMultilevel"/>
    <w:tmpl w:val="8730ABB2"/>
    <w:lvl w:ilvl="0" w:tplc="22963648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cs="Times New Roman" w:hint="default"/>
      </w:rPr>
    </w:lvl>
    <w:lvl w:ilvl="1" w:tplc="3C062EE6">
      <w:start w:val="2"/>
      <w:numFmt w:val="decimalFullWidth"/>
      <w:lvlText w:val="（注%2）"/>
      <w:lvlJc w:val="left"/>
      <w:pPr>
        <w:tabs>
          <w:tab w:val="num" w:pos="1909"/>
        </w:tabs>
        <w:ind w:left="1909" w:hanging="12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9" w15:restartNumberingAfterBreak="0">
    <w:nsid w:val="50C60D9E"/>
    <w:multiLevelType w:val="hybridMultilevel"/>
    <w:tmpl w:val="B8A072EE"/>
    <w:lvl w:ilvl="0" w:tplc="B454B210">
      <w:numFmt w:val="bullet"/>
      <w:lvlText w:val="○"/>
      <w:lvlJc w:val="left"/>
      <w:pPr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0" w15:restartNumberingAfterBreak="0">
    <w:nsid w:val="5677573E"/>
    <w:multiLevelType w:val="hybridMultilevel"/>
    <w:tmpl w:val="BC2EB2B8"/>
    <w:lvl w:ilvl="0" w:tplc="11BE28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56D03681"/>
    <w:multiLevelType w:val="hybridMultilevel"/>
    <w:tmpl w:val="DAC8D944"/>
    <w:lvl w:ilvl="0" w:tplc="C9A2EF66">
      <w:start w:val="3"/>
      <w:numFmt w:val="decimalFullWidth"/>
      <w:lvlText w:val="（注%1）"/>
      <w:lvlJc w:val="left"/>
      <w:pPr>
        <w:tabs>
          <w:tab w:val="num" w:pos="1515"/>
        </w:tabs>
        <w:ind w:left="1515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8F14F25"/>
    <w:multiLevelType w:val="hybridMultilevel"/>
    <w:tmpl w:val="6E226E3C"/>
    <w:lvl w:ilvl="0" w:tplc="E36897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295AC3"/>
    <w:multiLevelType w:val="hybridMultilevel"/>
    <w:tmpl w:val="B0DEBE1E"/>
    <w:lvl w:ilvl="0" w:tplc="75688F5E">
      <w:start w:val="1"/>
      <w:numFmt w:val="decimalFullWidth"/>
      <w:lvlText w:val="（注%1）"/>
      <w:lvlJc w:val="left"/>
      <w:pPr>
        <w:tabs>
          <w:tab w:val="num" w:pos="1513"/>
        </w:tabs>
        <w:ind w:left="1513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7C"/>
    <w:rsid w:val="00020C9D"/>
    <w:rsid w:val="0002117F"/>
    <w:rsid w:val="00025E1B"/>
    <w:rsid w:val="00032C64"/>
    <w:rsid w:val="00047EE4"/>
    <w:rsid w:val="000652E5"/>
    <w:rsid w:val="000712E4"/>
    <w:rsid w:val="00076524"/>
    <w:rsid w:val="00081379"/>
    <w:rsid w:val="000A7E47"/>
    <w:rsid w:val="000C05F3"/>
    <w:rsid w:val="000C6DE7"/>
    <w:rsid w:val="000D749D"/>
    <w:rsid w:val="000E3A7A"/>
    <w:rsid w:val="000E5F7C"/>
    <w:rsid w:val="000E6A83"/>
    <w:rsid w:val="000F1516"/>
    <w:rsid w:val="000F1622"/>
    <w:rsid w:val="000F1A59"/>
    <w:rsid w:val="000F769C"/>
    <w:rsid w:val="00102E40"/>
    <w:rsid w:val="0010668F"/>
    <w:rsid w:val="0011616D"/>
    <w:rsid w:val="0011682B"/>
    <w:rsid w:val="0012067C"/>
    <w:rsid w:val="00120F4F"/>
    <w:rsid w:val="001271D0"/>
    <w:rsid w:val="00127C56"/>
    <w:rsid w:val="0013387C"/>
    <w:rsid w:val="001409E8"/>
    <w:rsid w:val="00152A2A"/>
    <w:rsid w:val="001532D3"/>
    <w:rsid w:val="00153895"/>
    <w:rsid w:val="00170EF4"/>
    <w:rsid w:val="001750F6"/>
    <w:rsid w:val="00185284"/>
    <w:rsid w:val="001929E9"/>
    <w:rsid w:val="00193F44"/>
    <w:rsid w:val="0019444B"/>
    <w:rsid w:val="00197BA7"/>
    <w:rsid w:val="001A1458"/>
    <w:rsid w:val="001A468B"/>
    <w:rsid w:val="001C6F48"/>
    <w:rsid w:val="001E0C66"/>
    <w:rsid w:val="00200F28"/>
    <w:rsid w:val="0020493C"/>
    <w:rsid w:val="002058B3"/>
    <w:rsid w:val="00211BB6"/>
    <w:rsid w:val="002208DB"/>
    <w:rsid w:val="0024382A"/>
    <w:rsid w:val="00253A83"/>
    <w:rsid w:val="00272BFD"/>
    <w:rsid w:val="00285D2E"/>
    <w:rsid w:val="002A74BE"/>
    <w:rsid w:val="002D3308"/>
    <w:rsid w:val="002D5650"/>
    <w:rsid w:val="002F37AF"/>
    <w:rsid w:val="002F3A2C"/>
    <w:rsid w:val="002F671A"/>
    <w:rsid w:val="0030139F"/>
    <w:rsid w:val="00320264"/>
    <w:rsid w:val="00321B96"/>
    <w:rsid w:val="00347A06"/>
    <w:rsid w:val="00351317"/>
    <w:rsid w:val="00371486"/>
    <w:rsid w:val="00371797"/>
    <w:rsid w:val="00373CBC"/>
    <w:rsid w:val="00374DC8"/>
    <w:rsid w:val="003965AC"/>
    <w:rsid w:val="003B1579"/>
    <w:rsid w:val="003B16BC"/>
    <w:rsid w:val="003C480D"/>
    <w:rsid w:val="003D16D0"/>
    <w:rsid w:val="003D2B8A"/>
    <w:rsid w:val="003E1ED6"/>
    <w:rsid w:val="004049F3"/>
    <w:rsid w:val="00411C94"/>
    <w:rsid w:val="00420894"/>
    <w:rsid w:val="00425621"/>
    <w:rsid w:val="00441468"/>
    <w:rsid w:val="00443766"/>
    <w:rsid w:val="00450D54"/>
    <w:rsid w:val="00455188"/>
    <w:rsid w:val="0045665A"/>
    <w:rsid w:val="00460F07"/>
    <w:rsid w:val="00465CB1"/>
    <w:rsid w:val="00475CAD"/>
    <w:rsid w:val="0049574F"/>
    <w:rsid w:val="004E684B"/>
    <w:rsid w:val="004F314B"/>
    <w:rsid w:val="00504F40"/>
    <w:rsid w:val="0052039E"/>
    <w:rsid w:val="00527922"/>
    <w:rsid w:val="005436B0"/>
    <w:rsid w:val="00553555"/>
    <w:rsid w:val="005558C4"/>
    <w:rsid w:val="0055794C"/>
    <w:rsid w:val="00562663"/>
    <w:rsid w:val="00565450"/>
    <w:rsid w:val="00575C53"/>
    <w:rsid w:val="00583D90"/>
    <w:rsid w:val="005875FD"/>
    <w:rsid w:val="005A65C9"/>
    <w:rsid w:val="005A6B1C"/>
    <w:rsid w:val="005B1929"/>
    <w:rsid w:val="005B3485"/>
    <w:rsid w:val="005B7B67"/>
    <w:rsid w:val="005C098A"/>
    <w:rsid w:val="005C0E0A"/>
    <w:rsid w:val="005D5ABD"/>
    <w:rsid w:val="005F2DA4"/>
    <w:rsid w:val="00601C70"/>
    <w:rsid w:val="00606F8E"/>
    <w:rsid w:val="006174B1"/>
    <w:rsid w:val="006258CA"/>
    <w:rsid w:val="00642E8F"/>
    <w:rsid w:val="00643AAA"/>
    <w:rsid w:val="00644B48"/>
    <w:rsid w:val="00655D73"/>
    <w:rsid w:val="0067619C"/>
    <w:rsid w:val="006862CB"/>
    <w:rsid w:val="00696CD9"/>
    <w:rsid w:val="006B02A5"/>
    <w:rsid w:val="006B56BD"/>
    <w:rsid w:val="006C1B76"/>
    <w:rsid w:val="006E0A22"/>
    <w:rsid w:val="006E55DD"/>
    <w:rsid w:val="007013A2"/>
    <w:rsid w:val="0071356C"/>
    <w:rsid w:val="00726572"/>
    <w:rsid w:val="00747EDC"/>
    <w:rsid w:val="00757414"/>
    <w:rsid w:val="007629F1"/>
    <w:rsid w:val="00764588"/>
    <w:rsid w:val="007907DE"/>
    <w:rsid w:val="00796ADD"/>
    <w:rsid w:val="00797579"/>
    <w:rsid w:val="007A2BC0"/>
    <w:rsid w:val="007C3823"/>
    <w:rsid w:val="007D0B63"/>
    <w:rsid w:val="007E15E4"/>
    <w:rsid w:val="007E2AD2"/>
    <w:rsid w:val="007E46FA"/>
    <w:rsid w:val="008000BA"/>
    <w:rsid w:val="008071FC"/>
    <w:rsid w:val="00807407"/>
    <w:rsid w:val="008209C9"/>
    <w:rsid w:val="00844D6E"/>
    <w:rsid w:val="00850551"/>
    <w:rsid w:val="008556AC"/>
    <w:rsid w:val="00855C0B"/>
    <w:rsid w:val="00856B22"/>
    <w:rsid w:val="00873ED7"/>
    <w:rsid w:val="00881E1E"/>
    <w:rsid w:val="008840A6"/>
    <w:rsid w:val="008E4E2D"/>
    <w:rsid w:val="008F0F7B"/>
    <w:rsid w:val="008F3733"/>
    <w:rsid w:val="00907CB1"/>
    <w:rsid w:val="0091119D"/>
    <w:rsid w:val="009229A2"/>
    <w:rsid w:val="009329BC"/>
    <w:rsid w:val="0093471E"/>
    <w:rsid w:val="00957571"/>
    <w:rsid w:val="00977074"/>
    <w:rsid w:val="00982DD3"/>
    <w:rsid w:val="00994FB7"/>
    <w:rsid w:val="009B1ED1"/>
    <w:rsid w:val="009D23C5"/>
    <w:rsid w:val="009D43CD"/>
    <w:rsid w:val="009D619C"/>
    <w:rsid w:val="009E191E"/>
    <w:rsid w:val="009E32E0"/>
    <w:rsid w:val="009F7CD7"/>
    <w:rsid w:val="00A13090"/>
    <w:rsid w:val="00A256A4"/>
    <w:rsid w:val="00A51058"/>
    <w:rsid w:val="00A530EE"/>
    <w:rsid w:val="00A670DD"/>
    <w:rsid w:val="00A70A14"/>
    <w:rsid w:val="00AA6BA5"/>
    <w:rsid w:val="00AB3F01"/>
    <w:rsid w:val="00AB466E"/>
    <w:rsid w:val="00AD2735"/>
    <w:rsid w:val="00AF2370"/>
    <w:rsid w:val="00AF4C25"/>
    <w:rsid w:val="00B01E4B"/>
    <w:rsid w:val="00B05164"/>
    <w:rsid w:val="00B16085"/>
    <w:rsid w:val="00B250A6"/>
    <w:rsid w:val="00B478BA"/>
    <w:rsid w:val="00B50FEB"/>
    <w:rsid w:val="00B53699"/>
    <w:rsid w:val="00B603EB"/>
    <w:rsid w:val="00B640A9"/>
    <w:rsid w:val="00B651F1"/>
    <w:rsid w:val="00B721B3"/>
    <w:rsid w:val="00B804D1"/>
    <w:rsid w:val="00B90A1B"/>
    <w:rsid w:val="00BA283E"/>
    <w:rsid w:val="00BA3911"/>
    <w:rsid w:val="00BB6D75"/>
    <w:rsid w:val="00BB7EF4"/>
    <w:rsid w:val="00BC2A9C"/>
    <w:rsid w:val="00BC6408"/>
    <w:rsid w:val="00BD673E"/>
    <w:rsid w:val="00BD7FD7"/>
    <w:rsid w:val="00BE5BCA"/>
    <w:rsid w:val="00C03995"/>
    <w:rsid w:val="00C1029A"/>
    <w:rsid w:val="00C12DAD"/>
    <w:rsid w:val="00C1606B"/>
    <w:rsid w:val="00C24EDA"/>
    <w:rsid w:val="00C35D70"/>
    <w:rsid w:val="00C4098D"/>
    <w:rsid w:val="00C42F9F"/>
    <w:rsid w:val="00C473F7"/>
    <w:rsid w:val="00C553B1"/>
    <w:rsid w:val="00C56F01"/>
    <w:rsid w:val="00C57657"/>
    <w:rsid w:val="00C65722"/>
    <w:rsid w:val="00C97CF5"/>
    <w:rsid w:val="00CA33E1"/>
    <w:rsid w:val="00CA5CA2"/>
    <w:rsid w:val="00CA7840"/>
    <w:rsid w:val="00CC606F"/>
    <w:rsid w:val="00CD0D13"/>
    <w:rsid w:val="00CD3E60"/>
    <w:rsid w:val="00CE188F"/>
    <w:rsid w:val="00CE623F"/>
    <w:rsid w:val="00D04C4E"/>
    <w:rsid w:val="00D12843"/>
    <w:rsid w:val="00D2785C"/>
    <w:rsid w:val="00D31DA6"/>
    <w:rsid w:val="00D417AF"/>
    <w:rsid w:val="00D45C46"/>
    <w:rsid w:val="00D558D2"/>
    <w:rsid w:val="00D65E2D"/>
    <w:rsid w:val="00D777EF"/>
    <w:rsid w:val="00D81BD6"/>
    <w:rsid w:val="00D83D60"/>
    <w:rsid w:val="00D902AA"/>
    <w:rsid w:val="00D95961"/>
    <w:rsid w:val="00DA2F19"/>
    <w:rsid w:val="00DA4382"/>
    <w:rsid w:val="00DB1A68"/>
    <w:rsid w:val="00DF0AC4"/>
    <w:rsid w:val="00DF7348"/>
    <w:rsid w:val="00E00D78"/>
    <w:rsid w:val="00E02714"/>
    <w:rsid w:val="00E04FED"/>
    <w:rsid w:val="00E060AD"/>
    <w:rsid w:val="00E1233B"/>
    <w:rsid w:val="00E214E1"/>
    <w:rsid w:val="00E2181C"/>
    <w:rsid w:val="00E55C99"/>
    <w:rsid w:val="00E56631"/>
    <w:rsid w:val="00E6058A"/>
    <w:rsid w:val="00E61F12"/>
    <w:rsid w:val="00E650A9"/>
    <w:rsid w:val="00E67ECA"/>
    <w:rsid w:val="00E75654"/>
    <w:rsid w:val="00E82DED"/>
    <w:rsid w:val="00E8323D"/>
    <w:rsid w:val="00E85A43"/>
    <w:rsid w:val="00E92174"/>
    <w:rsid w:val="00E9755A"/>
    <w:rsid w:val="00EA5DC4"/>
    <w:rsid w:val="00ED147C"/>
    <w:rsid w:val="00ED34B0"/>
    <w:rsid w:val="00ED3CD0"/>
    <w:rsid w:val="00EE3B74"/>
    <w:rsid w:val="00EE5F70"/>
    <w:rsid w:val="00F04C18"/>
    <w:rsid w:val="00F13D3B"/>
    <w:rsid w:val="00F35AD2"/>
    <w:rsid w:val="00F36B70"/>
    <w:rsid w:val="00F478F6"/>
    <w:rsid w:val="00F66F9A"/>
    <w:rsid w:val="00F701DC"/>
    <w:rsid w:val="00F85C57"/>
    <w:rsid w:val="00F914AE"/>
    <w:rsid w:val="00F91699"/>
    <w:rsid w:val="00FB5ECC"/>
    <w:rsid w:val="00FD4EBA"/>
    <w:rsid w:val="00FF552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18798"/>
  <w14:defaultImageDpi w14:val="0"/>
  <w15:docId w15:val="{53656369-FC46-4060-8CCF-4000502D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BA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A2B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A2B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AA6BA5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A6BA5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9E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9733;&#9733;&#12513;&#12452;&#12531;&#9733;&#9733;&#9733;\16&#25945;&#32946;&#25903;&#25588;&#20307;&#21046;&#25972;&#20633;&#20132;&#20184;&#37329;\H29&#25945;&#32946;&#25903;&#25588;&#20307;&#21046;&#25972;&#20633;&#20107;&#26989;&#36027;&#20132;&#20184;&#37329;\03&#30476;&#35201;&#32177;\&#9675;&#32202;&#24613;&#29872;&#22659;&#25972;&#2063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ACE0-19EC-461A-859C-9759831B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竹村 賢治</cp:lastModifiedBy>
  <cp:revision>3</cp:revision>
  <cp:lastPrinted>2021-08-16T02:19:00Z</cp:lastPrinted>
  <dcterms:created xsi:type="dcterms:W3CDTF">2023-12-20T05:16:00Z</dcterms:created>
  <dcterms:modified xsi:type="dcterms:W3CDTF">2024-04-05T00:18:00Z</dcterms:modified>
</cp:coreProperties>
</file>