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90CB" w14:textId="77777777" w:rsidR="00E75654" w:rsidRPr="00566CF0" w:rsidRDefault="00E75654" w:rsidP="00E75654">
      <w:pPr>
        <w:rPr>
          <w:rFonts w:ascii="ＭＳ 明朝" w:eastAsia="ＭＳ 明朝"/>
          <w:spacing w:val="2"/>
          <w:szCs w:val="22"/>
        </w:rPr>
      </w:pPr>
      <w:r w:rsidRPr="00566CF0">
        <w:rPr>
          <w:rFonts w:ascii="ＭＳ 明朝" w:eastAsia="ＭＳ 明朝" w:hint="eastAsia"/>
          <w:spacing w:val="2"/>
          <w:szCs w:val="22"/>
        </w:rPr>
        <w:t>様式第</w:t>
      </w:r>
      <w:r w:rsidR="00D04739" w:rsidRPr="00566CF0">
        <w:rPr>
          <w:rFonts w:ascii="ＭＳ 明朝" w:eastAsia="ＭＳ 明朝"/>
          <w:spacing w:val="2"/>
          <w:szCs w:val="22"/>
        </w:rPr>
        <w:t>9</w:t>
      </w:r>
      <w:r w:rsidRPr="00566CF0">
        <w:rPr>
          <w:rFonts w:ascii="ＭＳ 明朝" w:eastAsia="ＭＳ 明朝" w:hint="eastAsia"/>
          <w:spacing w:val="2"/>
          <w:szCs w:val="22"/>
        </w:rPr>
        <w:t>号（第</w:t>
      </w:r>
      <w:r w:rsidR="002E5A5F" w:rsidRPr="00566CF0">
        <w:rPr>
          <w:rFonts w:ascii="ＭＳ 明朝" w:eastAsia="ＭＳ 明朝"/>
          <w:spacing w:val="2"/>
          <w:szCs w:val="22"/>
        </w:rPr>
        <w:t>1</w:t>
      </w:r>
      <w:r w:rsidR="00D04739" w:rsidRPr="00566CF0">
        <w:rPr>
          <w:rFonts w:ascii="ＭＳ 明朝" w:eastAsia="ＭＳ 明朝"/>
          <w:spacing w:val="2"/>
          <w:szCs w:val="22"/>
        </w:rPr>
        <w:t>1</w:t>
      </w:r>
      <w:r w:rsidRPr="00566CF0">
        <w:rPr>
          <w:rFonts w:ascii="ＭＳ 明朝" w:eastAsia="ＭＳ 明朝" w:hint="eastAsia"/>
          <w:spacing w:val="2"/>
          <w:szCs w:val="22"/>
        </w:rPr>
        <w:t>条関係）</w:t>
      </w:r>
    </w:p>
    <w:p w14:paraId="2E4FB1FC" w14:textId="77777777" w:rsidR="00A256A4" w:rsidRPr="00566CF0" w:rsidRDefault="00A256A4" w:rsidP="00E75654">
      <w:pPr>
        <w:rPr>
          <w:rFonts w:asciiTheme="minorEastAsia" w:eastAsiaTheme="minorEastAsia" w:hAnsiTheme="minorEastAsia"/>
          <w:spacing w:val="2"/>
          <w:szCs w:val="22"/>
        </w:rPr>
      </w:pPr>
    </w:p>
    <w:p w14:paraId="426BDC4D" w14:textId="77777777" w:rsidR="00E75654" w:rsidRPr="00566CF0" w:rsidRDefault="00D04739" w:rsidP="00D04739">
      <w:pPr>
        <w:jc w:val="right"/>
        <w:rPr>
          <w:rFonts w:asciiTheme="minorEastAsia" w:eastAsiaTheme="minorEastAsia" w:hAnsiTheme="minorEastAsia"/>
          <w:spacing w:val="2"/>
          <w:szCs w:val="22"/>
        </w:rPr>
      </w:pPr>
      <w:r w:rsidRPr="000712E4">
        <w:rPr>
          <w:rFonts w:asciiTheme="minorEastAsia" w:eastAsiaTheme="minorEastAsia" w:hAnsiTheme="minorEastAsia" w:hint="eastAsia"/>
          <w:kern w:val="0"/>
          <w:szCs w:val="22"/>
        </w:rPr>
        <w:t>年　　月　　日</w:t>
      </w:r>
    </w:p>
    <w:p w14:paraId="3EEF41F3" w14:textId="77777777" w:rsidR="00E75654" w:rsidRPr="00566CF0" w:rsidRDefault="002D4034" w:rsidP="006A610F">
      <w:pPr>
        <w:jc w:val="center"/>
        <w:rPr>
          <w:rFonts w:asciiTheme="minorEastAsia" w:eastAsiaTheme="minorEastAsia" w:hAnsiTheme="minorEastAsia"/>
          <w:spacing w:val="2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 xml:space="preserve">　　</w:t>
      </w:r>
      <w:r w:rsidR="00E75654" w:rsidRPr="000712E4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CD3E60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</w:p>
    <w:p w14:paraId="7BC1E828" w14:textId="77777777" w:rsidR="006A610F" w:rsidRPr="00566CF0" w:rsidRDefault="006A610F" w:rsidP="006A610F">
      <w:pPr>
        <w:jc w:val="center"/>
        <w:rPr>
          <w:rFonts w:asciiTheme="minorEastAsia" w:eastAsiaTheme="minorEastAsia" w:hAnsiTheme="minorEastAsia"/>
          <w:spacing w:val="2"/>
          <w:szCs w:val="22"/>
        </w:rPr>
      </w:pPr>
    </w:p>
    <w:p w14:paraId="58F4416A" w14:textId="77777777" w:rsidR="00E75654" w:rsidRPr="00566CF0" w:rsidRDefault="003F1BBA" w:rsidP="00E75654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>日野</w:t>
      </w:r>
      <w:r w:rsidR="00D04739">
        <w:rPr>
          <w:rFonts w:asciiTheme="minorEastAsia" w:eastAsiaTheme="minorEastAsia" w:hAnsiTheme="minorEastAsia" w:hint="eastAsia"/>
          <w:spacing w:val="8"/>
          <w:szCs w:val="22"/>
        </w:rPr>
        <w:t>町長</w:t>
      </w:r>
      <w:r w:rsidR="002D4034"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E75654">
        <w:rPr>
          <w:rFonts w:asciiTheme="minorEastAsia" w:eastAsiaTheme="minorEastAsia" w:hAnsiTheme="minorEastAsia" w:hint="eastAsia"/>
          <w:spacing w:val="8"/>
          <w:szCs w:val="22"/>
        </w:rPr>
        <w:t xml:space="preserve">　様</w:t>
      </w:r>
    </w:p>
    <w:p w14:paraId="2D7E5527" w14:textId="77777777" w:rsidR="00E75654" w:rsidRPr="00566CF0" w:rsidRDefault="00E75654" w:rsidP="00E75654">
      <w:pPr>
        <w:rPr>
          <w:rFonts w:asciiTheme="minorEastAsia" w:eastAsiaTheme="minorEastAsia" w:hAnsiTheme="minorEastAsia"/>
          <w:spacing w:val="8"/>
          <w:szCs w:val="22"/>
        </w:rPr>
      </w:pPr>
    </w:p>
    <w:p w14:paraId="6295843F" w14:textId="77777777" w:rsidR="00D04739" w:rsidRPr="00566CF0" w:rsidRDefault="00D04739" w:rsidP="00B74C3E">
      <w:pPr>
        <w:ind w:firstLineChars="2500" w:firstLine="5737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請求者</w:t>
      </w:r>
    </w:p>
    <w:p w14:paraId="1CFF3EE1" w14:textId="77777777" w:rsidR="00D04739" w:rsidRPr="00566CF0" w:rsidRDefault="00D04739" w:rsidP="00B74C3E">
      <w:pPr>
        <w:ind w:firstLineChars="2700" w:firstLine="6196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住　所</w:t>
      </w:r>
    </w:p>
    <w:p w14:paraId="071BF6FD" w14:textId="77777777" w:rsidR="00D04739" w:rsidRPr="00566CF0" w:rsidRDefault="00D04739" w:rsidP="00B74C3E">
      <w:pPr>
        <w:ind w:firstLineChars="2700" w:firstLine="6196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名　称</w:t>
      </w:r>
    </w:p>
    <w:p w14:paraId="56DEF2B1" w14:textId="0D915104" w:rsidR="00D04739" w:rsidRPr="00566CF0" w:rsidRDefault="00D04739" w:rsidP="00B74C3E">
      <w:pPr>
        <w:ind w:firstLineChars="2700" w:firstLine="6196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氏　名</w:t>
      </w:r>
      <w:r w:rsidR="00B74C3E">
        <w:rPr>
          <w:rFonts w:asciiTheme="minorEastAsia" w:eastAsiaTheme="minorEastAsia" w:hAnsiTheme="minorEastAsia" w:hint="eastAsia"/>
          <w:szCs w:val="22"/>
        </w:rPr>
        <w:t xml:space="preserve">　　　　　　　　　　印</w:t>
      </w:r>
    </w:p>
    <w:p w14:paraId="421165A4" w14:textId="77777777" w:rsidR="00E75654" w:rsidRPr="00566CF0" w:rsidRDefault="00A256A4" w:rsidP="00D04739">
      <w:pPr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E75654">
        <w:rPr>
          <w:rFonts w:asciiTheme="minorEastAsia" w:eastAsiaTheme="minorEastAsia" w:hAnsiTheme="minorEastAsia" w:hint="eastAsia"/>
          <w:szCs w:val="22"/>
        </w:rPr>
        <w:t xml:space="preserve">　　　　　　　　　　　　　　</w:t>
      </w:r>
    </w:p>
    <w:p w14:paraId="3075094A" w14:textId="77777777" w:rsidR="00E75654" w:rsidRPr="00566CF0" w:rsidRDefault="00E75654" w:rsidP="00E75654">
      <w:pPr>
        <w:rPr>
          <w:rFonts w:asciiTheme="minorEastAsia" w:eastAsiaTheme="minorEastAsia" w:hAnsiTheme="minorEastAsia"/>
          <w:spacing w:val="8"/>
          <w:szCs w:val="22"/>
        </w:rPr>
      </w:pPr>
    </w:p>
    <w:p w14:paraId="14F22504" w14:textId="77777777" w:rsidR="00A256A4" w:rsidRPr="00566CF0" w:rsidRDefault="00D04739" w:rsidP="00D04739">
      <w:pPr>
        <w:jc w:val="center"/>
        <w:rPr>
          <w:rFonts w:asciiTheme="minorEastAsia" w:eastAsiaTheme="minorEastAsia" w:hAnsiTheme="minorEastAsia"/>
          <w:kern w:val="0"/>
          <w:szCs w:val="22"/>
        </w:rPr>
      </w:pPr>
      <w:r w:rsidRPr="000712E4">
        <w:rPr>
          <w:rFonts w:asciiTheme="minorEastAsia" w:eastAsiaTheme="minorEastAsia" w:hAnsiTheme="minorEastAsia" w:hint="eastAsia"/>
          <w:kern w:val="0"/>
          <w:szCs w:val="22"/>
        </w:rPr>
        <w:t>年度</w:t>
      </w:r>
      <w:r w:rsidR="003F1BBA">
        <w:rPr>
          <w:rFonts w:asciiTheme="minorEastAsia" w:eastAsiaTheme="minorEastAsia" w:hAnsiTheme="minorEastAsia" w:hint="eastAsia"/>
          <w:kern w:val="0"/>
          <w:szCs w:val="22"/>
        </w:rPr>
        <w:t>日野</w:t>
      </w:r>
      <w:r>
        <w:rPr>
          <w:rFonts w:asciiTheme="minorEastAsia" w:eastAsiaTheme="minorEastAsia" w:hAnsiTheme="minorEastAsia" w:hint="eastAsia"/>
          <w:kern w:val="0"/>
          <w:szCs w:val="22"/>
        </w:rPr>
        <w:t>町</w:t>
      </w:r>
      <w:r w:rsidRPr="000712E4">
        <w:rPr>
          <w:rFonts w:asciiTheme="minorEastAsia" w:eastAsiaTheme="minorEastAsia" w:hAnsiTheme="minorEastAsia" w:hint="eastAsia"/>
          <w:kern w:val="0"/>
          <w:szCs w:val="22"/>
        </w:rPr>
        <w:t>保育士等</w:t>
      </w:r>
      <w:r>
        <w:rPr>
          <w:rFonts w:asciiTheme="minorEastAsia" w:eastAsiaTheme="minorEastAsia" w:hAnsiTheme="minorEastAsia" w:hint="eastAsia"/>
          <w:kern w:val="0"/>
          <w:szCs w:val="22"/>
        </w:rPr>
        <w:t>奨学金返還</w:t>
      </w:r>
      <w:r w:rsidRPr="000712E4">
        <w:rPr>
          <w:rFonts w:asciiTheme="minorEastAsia" w:eastAsiaTheme="minorEastAsia" w:hAnsiTheme="minorEastAsia" w:hint="eastAsia"/>
          <w:kern w:val="0"/>
          <w:szCs w:val="22"/>
        </w:rPr>
        <w:t>支援事業費補助金</w:t>
      </w:r>
      <w:r>
        <w:rPr>
          <w:rFonts w:asciiTheme="minorEastAsia" w:eastAsiaTheme="minorEastAsia" w:hAnsiTheme="minorEastAsia" w:hint="eastAsia"/>
          <w:kern w:val="0"/>
          <w:szCs w:val="22"/>
        </w:rPr>
        <w:t>請求書</w:t>
      </w:r>
    </w:p>
    <w:p w14:paraId="2882C8B8" w14:textId="77777777" w:rsidR="00D04739" w:rsidRPr="003F1BBA" w:rsidRDefault="00D04739" w:rsidP="00D04739">
      <w:pPr>
        <w:jc w:val="center"/>
        <w:rPr>
          <w:rFonts w:asciiTheme="minorEastAsia" w:eastAsiaTheme="minorEastAsia" w:hAnsiTheme="minorEastAsia"/>
          <w:spacing w:val="8"/>
          <w:szCs w:val="22"/>
        </w:rPr>
      </w:pPr>
    </w:p>
    <w:p w14:paraId="3C5B1283" w14:textId="77777777" w:rsidR="00D04739" w:rsidRPr="00566CF0" w:rsidRDefault="00D04739" w:rsidP="00D04739">
      <w:pPr>
        <w:jc w:val="center"/>
        <w:rPr>
          <w:rFonts w:asciiTheme="minorEastAsia" w:eastAsiaTheme="minorEastAsia" w:hAnsiTheme="minorEastAsia"/>
          <w:spacing w:val="8"/>
          <w:szCs w:val="22"/>
        </w:rPr>
      </w:pPr>
    </w:p>
    <w:p w14:paraId="0CE1F300" w14:textId="1355AB14" w:rsidR="00E75654" w:rsidRPr="00566CF0" w:rsidRDefault="00A256A4" w:rsidP="00E75654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2D4034">
        <w:rPr>
          <w:rFonts w:asciiTheme="minorEastAsia" w:eastAsiaTheme="minorEastAsia" w:hAnsiTheme="minorEastAsia" w:hint="eastAsia"/>
          <w:spacing w:val="8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F85C57"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年　</w:t>
      </w:r>
      <w:r w:rsidR="00F85C57"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月　</w:t>
      </w:r>
      <w:r w:rsidR="00F85C57"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proofErr w:type="gramStart"/>
      <w:r>
        <w:rPr>
          <w:rFonts w:asciiTheme="minorEastAsia" w:eastAsiaTheme="minorEastAsia" w:hAnsiTheme="minorEastAsia" w:hint="eastAsia"/>
          <w:spacing w:val="8"/>
          <w:szCs w:val="22"/>
        </w:rPr>
        <w:t>日付け</w:t>
      </w:r>
      <w:proofErr w:type="gramEnd"/>
      <w:r w:rsidR="0002559F"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D74839">
        <w:rPr>
          <w:rFonts w:asciiTheme="minorEastAsia" w:eastAsiaTheme="minorEastAsia" w:hAnsiTheme="minorEastAsia" w:hint="eastAsia"/>
          <w:spacing w:val="8"/>
          <w:szCs w:val="22"/>
        </w:rPr>
        <w:t xml:space="preserve">　　</w:t>
      </w:r>
      <w:r w:rsidR="003B3C6B"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D74839">
        <w:rPr>
          <w:rFonts w:asciiTheme="minorEastAsia" w:eastAsiaTheme="minorEastAsia" w:hAnsiTheme="minorEastAsia" w:hint="eastAsia"/>
          <w:spacing w:val="8"/>
          <w:szCs w:val="22"/>
        </w:rPr>
        <w:t>号</w:t>
      </w:r>
      <w:r w:rsidR="00D04739">
        <w:rPr>
          <w:rFonts w:asciiTheme="minorEastAsia" w:eastAsiaTheme="minorEastAsia" w:hAnsiTheme="minorEastAsia" w:hint="eastAsia"/>
          <w:spacing w:val="8"/>
          <w:szCs w:val="22"/>
        </w:rPr>
        <w:t>で額の確定通知があった</w:t>
      </w:r>
      <w:r w:rsidR="0002559F">
        <w:rPr>
          <w:rFonts w:asciiTheme="minorEastAsia" w:eastAsiaTheme="minorEastAsia" w:hAnsiTheme="minorEastAsia" w:hint="eastAsia"/>
          <w:spacing w:val="8"/>
          <w:szCs w:val="22"/>
        </w:rPr>
        <w:t>標記</w:t>
      </w:r>
      <w:r w:rsidR="00D74839">
        <w:rPr>
          <w:rFonts w:asciiTheme="minorEastAsia" w:eastAsiaTheme="minorEastAsia" w:hAnsiTheme="minorEastAsia" w:hint="eastAsia"/>
          <w:spacing w:val="8"/>
          <w:szCs w:val="22"/>
        </w:rPr>
        <w:t>補助金について</w:t>
      </w:r>
      <w:r w:rsidRPr="00A256A4">
        <w:rPr>
          <w:rFonts w:asciiTheme="minorEastAsia" w:eastAsiaTheme="minorEastAsia" w:hAnsiTheme="minorEastAsia" w:hint="eastAsia"/>
          <w:spacing w:val="8"/>
          <w:szCs w:val="22"/>
        </w:rPr>
        <w:t>、</w:t>
      </w:r>
      <w:r w:rsidR="003F1BBA">
        <w:rPr>
          <w:rFonts w:asciiTheme="minorEastAsia" w:eastAsiaTheme="minorEastAsia" w:hAnsiTheme="minorEastAsia" w:hint="eastAsia"/>
          <w:spacing w:val="8"/>
          <w:szCs w:val="22"/>
        </w:rPr>
        <w:t>日野</w:t>
      </w:r>
      <w:r w:rsidR="002D4034">
        <w:rPr>
          <w:rFonts w:asciiTheme="minorEastAsia" w:eastAsiaTheme="minorEastAsia" w:hAnsiTheme="minorEastAsia" w:hint="eastAsia"/>
          <w:spacing w:val="8"/>
          <w:szCs w:val="22"/>
        </w:rPr>
        <w:t>町</w:t>
      </w:r>
      <w:r w:rsidRPr="00A256A4">
        <w:rPr>
          <w:rFonts w:asciiTheme="minorEastAsia" w:eastAsiaTheme="minorEastAsia" w:hAnsiTheme="minorEastAsia" w:hint="eastAsia"/>
          <w:spacing w:val="8"/>
          <w:szCs w:val="22"/>
        </w:rPr>
        <w:t>補助金等交付規則第</w:t>
      </w:r>
      <w:r w:rsidR="003F1BBA">
        <w:rPr>
          <w:rFonts w:asciiTheme="minorEastAsia" w:eastAsiaTheme="minorEastAsia" w:hAnsiTheme="minorEastAsia"/>
          <w:spacing w:val="8"/>
          <w:szCs w:val="22"/>
        </w:rPr>
        <w:t>15</w:t>
      </w:r>
      <w:r w:rsidRPr="00A256A4">
        <w:rPr>
          <w:rFonts w:asciiTheme="minorEastAsia" w:eastAsiaTheme="minorEastAsia" w:hAnsiTheme="minorEastAsia" w:hint="eastAsia"/>
          <w:spacing w:val="8"/>
          <w:szCs w:val="22"/>
        </w:rPr>
        <w:t>条および</w:t>
      </w:r>
      <w:r w:rsidR="003F1BBA">
        <w:rPr>
          <w:rFonts w:asciiTheme="minorEastAsia" w:eastAsiaTheme="minorEastAsia" w:hAnsiTheme="minorEastAsia" w:hint="eastAsia"/>
          <w:spacing w:val="8"/>
          <w:szCs w:val="22"/>
        </w:rPr>
        <w:t>日野</w:t>
      </w:r>
      <w:r w:rsidR="002D4034">
        <w:rPr>
          <w:rFonts w:asciiTheme="minorEastAsia" w:eastAsiaTheme="minorEastAsia" w:hAnsiTheme="minorEastAsia" w:hint="eastAsia"/>
          <w:spacing w:val="8"/>
          <w:szCs w:val="22"/>
        </w:rPr>
        <w:t>町</w:t>
      </w:r>
      <w:r w:rsidRPr="00A256A4">
        <w:rPr>
          <w:rFonts w:asciiTheme="minorEastAsia" w:eastAsiaTheme="minorEastAsia" w:hAnsiTheme="minorEastAsia" w:hint="eastAsia"/>
          <w:spacing w:val="8"/>
          <w:szCs w:val="22"/>
        </w:rPr>
        <w:t>保育士等奨学金返還支援事業費補助金交付要綱第</w:t>
      </w:r>
      <w:r w:rsidR="0002559F">
        <w:rPr>
          <w:rFonts w:asciiTheme="minorEastAsia" w:eastAsiaTheme="minorEastAsia" w:hAnsiTheme="minorEastAsia"/>
          <w:spacing w:val="8"/>
          <w:szCs w:val="22"/>
        </w:rPr>
        <w:t>1</w:t>
      </w:r>
      <w:r w:rsidR="00D04739">
        <w:rPr>
          <w:rFonts w:asciiTheme="minorEastAsia" w:eastAsiaTheme="minorEastAsia" w:hAnsiTheme="minorEastAsia"/>
          <w:spacing w:val="8"/>
          <w:szCs w:val="22"/>
        </w:rPr>
        <w:t>1</w:t>
      </w:r>
      <w:r w:rsidRPr="00A256A4">
        <w:rPr>
          <w:rFonts w:asciiTheme="minorEastAsia" w:eastAsiaTheme="minorEastAsia" w:hAnsiTheme="minorEastAsia" w:hint="eastAsia"/>
          <w:spacing w:val="8"/>
          <w:szCs w:val="22"/>
        </w:rPr>
        <w:t>条の規定により</w:t>
      </w:r>
      <w:r w:rsidR="00D04739">
        <w:rPr>
          <w:rFonts w:asciiTheme="minorEastAsia" w:eastAsiaTheme="minorEastAsia" w:hAnsiTheme="minorEastAsia" w:hint="eastAsia"/>
          <w:spacing w:val="8"/>
          <w:szCs w:val="22"/>
        </w:rPr>
        <w:t>、次のとおり交付されたく請求</w:t>
      </w:r>
      <w:r>
        <w:rPr>
          <w:rFonts w:asciiTheme="minorEastAsia" w:eastAsiaTheme="minorEastAsia" w:hAnsiTheme="minorEastAsia" w:hint="eastAsia"/>
          <w:spacing w:val="8"/>
          <w:szCs w:val="22"/>
        </w:rPr>
        <w:t>します。</w:t>
      </w:r>
    </w:p>
    <w:p w14:paraId="5333FE72" w14:textId="77777777" w:rsidR="00E75654" w:rsidRPr="00566CF0" w:rsidRDefault="00E75654" w:rsidP="00A256A4">
      <w:pPr>
        <w:rPr>
          <w:rFonts w:asciiTheme="minorEastAsia" w:eastAsiaTheme="minorEastAsia" w:hAnsiTheme="minorEastAsia"/>
          <w:spacing w:val="8"/>
          <w:szCs w:val="22"/>
        </w:rPr>
      </w:pPr>
    </w:p>
    <w:p w14:paraId="0CB54524" w14:textId="77777777" w:rsidR="00E75654" w:rsidRPr="00566CF0" w:rsidRDefault="00E75654" w:rsidP="00E75654">
      <w:pPr>
        <w:rPr>
          <w:rFonts w:asciiTheme="minorEastAsia" w:eastAsiaTheme="minorEastAsia" w:hAnsiTheme="minorEastAsia"/>
          <w:spacing w:val="8"/>
          <w:szCs w:val="22"/>
        </w:rPr>
      </w:pPr>
    </w:p>
    <w:p w14:paraId="212A34DF" w14:textId="77777777" w:rsidR="00E75654" w:rsidRPr="00566CF0" w:rsidRDefault="00E75654" w:rsidP="00E75654">
      <w:pPr>
        <w:jc w:val="center"/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>記</w:t>
      </w:r>
    </w:p>
    <w:p w14:paraId="6B3B0ABA" w14:textId="77777777" w:rsidR="005436B0" w:rsidRPr="00566CF0" w:rsidRDefault="005436B0" w:rsidP="00E75654">
      <w:pPr>
        <w:rPr>
          <w:rFonts w:asciiTheme="minorEastAsia" w:eastAsiaTheme="minorEastAsia" w:hAnsiTheme="minorEastAsia"/>
          <w:spacing w:val="8"/>
          <w:szCs w:val="22"/>
        </w:rPr>
      </w:pPr>
    </w:p>
    <w:p w14:paraId="531778DB" w14:textId="77777777" w:rsidR="00E75654" w:rsidRPr="00566CF0" w:rsidRDefault="00E75654" w:rsidP="00E75654">
      <w:pPr>
        <w:rPr>
          <w:rFonts w:asciiTheme="minorEastAsia" w:eastAsiaTheme="minorEastAsia" w:hAnsiTheme="minorEastAsia"/>
          <w:spacing w:val="8"/>
          <w:szCs w:val="22"/>
        </w:rPr>
      </w:pPr>
    </w:p>
    <w:p w14:paraId="468449FE" w14:textId="77777777" w:rsidR="00E75654" w:rsidRPr="00566CF0" w:rsidRDefault="00E75654" w:rsidP="00D04739">
      <w:pPr>
        <w:ind w:firstLineChars="100" w:firstLine="24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１　</w:t>
      </w:r>
      <w:r w:rsidR="00D04739">
        <w:rPr>
          <w:rFonts w:asciiTheme="minorEastAsia" w:eastAsiaTheme="minorEastAsia" w:hAnsiTheme="minorEastAsia" w:hint="eastAsia"/>
          <w:spacing w:val="8"/>
          <w:szCs w:val="22"/>
        </w:rPr>
        <w:t>請求</w:t>
      </w:r>
      <w:r w:rsidR="0002559F">
        <w:rPr>
          <w:rFonts w:asciiTheme="minorEastAsia" w:eastAsiaTheme="minorEastAsia" w:hAnsiTheme="minorEastAsia" w:hint="eastAsia"/>
          <w:spacing w:val="8"/>
          <w:szCs w:val="22"/>
        </w:rPr>
        <w:t>額</w:t>
      </w:r>
      <w:r w:rsidRPr="00D83D60">
        <w:rPr>
          <w:rFonts w:asciiTheme="minorEastAsia" w:eastAsiaTheme="minorEastAsia" w:hAnsiTheme="minorEastAsia" w:hint="eastAsia"/>
          <w:szCs w:val="22"/>
        </w:rPr>
        <w:t xml:space="preserve">　　　　金</w:t>
      </w:r>
      <w:r w:rsidRPr="00D83D60">
        <w:rPr>
          <w:rFonts w:asciiTheme="minorEastAsia" w:eastAsiaTheme="minorEastAsia" w:hAnsiTheme="minorEastAsia"/>
          <w:szCs w:val="22"/>
        </w:rPr>
        <w:t xml:space="preserve">                     </w:t>
      </w:r>
      <w:r w:rsidRPr="00D83D60">
        <w:rPr>
          <w:rFonts w:asciiTheme="minorEastAsia" w:eastAsiaTheme="minorEastAsia" w:hAnsiTheme="minorEastAsia" w:hint="eastAsia"/>
          <w:szCs w:val="22"/>
        </w:rPr>
        <w:t>円</w:t>
      </w:r>
    </w:p>
    <w:p w14:paraId="5C176658" w14:textId="77777777" w:rsidR="00B603EB" w:rsidRPr="00566CF0" w:rsidRDefault="00B603EB" w:rsidP="00E75654">
      <w:pPr>
        <w:rPr>
          <w:rFonts w:asciiTheme="minorEastAsia" w:eastAsiaTheme="minorEastAsia" w:hAnsiTheme="minorEastAsia"/>
          <w:szCs w:val="22"/>
        </w:rPr>
      </w:pPr>
    </w:p>
    <w:p w14:paraId="08BE2C58" w14:textId="77777777" w:rsidR="00E75654" w:rsidRPr="00566CF0" w:rsidRDefault="000F1A59" w:rsidP="00E75654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２　</w:t>
      </w:r>
      <w:r w:rsidR="00D04739">
        <w:rPr>
          <w:rFonts w:asciiTheme="minorEastAsia" w:eastAsiaTheme="minorEastAsia" w:hAnsiTheme="minorEastAsia" w:hint="eastAsia"/>
          <w:spacing w:val="8"/>
          <w:szCs w:val="22"/>
        </w:rPr>
        <w:t>内　訳</w:t>
      </w:r>
    </w:p>
    <w:p w14:paraId="02B7CE71" w14:textId="77777777" w:rsidR="0002559F" w:rsidRPr="00566CF0" w:rsidRDefault="0002559F" w:rsidP="00E75654">
      <w:pPr>
        <w:rPr>
          <w:rFonts w:asciiTheme="minorEastAsia" w:eastAsiaTheme="minorEastAsia" w:hAnsiTheme="minorEastAsia"/>
          <w:spacing w:val="8"/>
          <w:szCs w:val="22"/>
        </w:rPr>
      </w:pPr>
    </w:p>
    <w:p w14:paraId="60776771" w14:textId="77777777" w:rsidR="0002559F" w:rsidRPr="00566CF0" w:rsidRDefault="0002559F" w:rsidP="00E75654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　</w:t>
      </w:r>
      <w:r w:rsidR="002119FF">
        <w:rPr>
          <w:rFonts w:asciiTheme="minorEastAsia" w:eastAsiaTheme="minorEastAsia" w:hAnsiTheme="minorEastAsia" w:hint="eastAsia"/>
          <w:spacing w:val="8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　補助</w:t>
      </w:r>
      <w:r w:rsidR="00D04739">
        <w:rPr>
          <w:rFonts w:asciiTheme="minorEastAsia" w:eastAsiaTheme="minorEastAsia" w:hAnsiTheme="minorEastAsia" w:hint="eastAsia"/>
          <w:spacing w:val="8"/>
          <w:szCs w:val="22"/>
        </w:rPr>
        <w:t>金の名称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　　　　</w:t>
      </w:r>
      <w:r w:rsidR="003F1BBA">
        <w:rPr>
          <w:rFonts w:asciiTheme="minorEastAsia" w:eastAsiaTheme="minorEastAsia" w:hAnsiTheme="minorEastAsia" w:hint="eastAsia"/>
          <w:spacing w:val="8"/>
          <w:szCs w:val="22"/>
        </w:rPr>
        <w:t>日野</w:t>
      </w:r>
      <w:r w:rsidR="00D04739">
        <w:rPr>
          <w:rFonts w:asciiTheme="minorEastAsia" w:eastAsiaTheme="minorEastAsia" w:hAnsiTheme="minorEastAsia" w:hint="eastAsia"/>
          <w:spacing w:val="8"/>
          <w:szCs w:val="22"/>
        </w:rPr>
        <w:t>町保育士等奨学金返還支援事業補助金</w:t>
      </w:r>
    </w:p>
    <w:p w14:paraId="5FC84234" w14:textId="77777777" w:rsidR="0002559F" w:rsidRPr="00566CF0" w:rsidRDefault="0002559F" w:rsidP="00E75654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　　</w:t>
      </w:r>
      <w:r w:rsidR="002119FF">
        <w:rPr>
          <w:rFonts w:asciiTheme="minorEastAsia" w:eastAsiaTheme="minorEastAsia" w:hAnsiTheme="minorEastAsia" w:hint="eastAsia"/>
          <w:spacing w:val="8"/>
          <w:szCs w:val="22"/>
        </w:rPr>
        <w:t xml:space="preserve">　　　</w:t>
      </w:r>
      <w:r w:rsidR="00D04739">
        <w:rPr>
          <w:rFonts w:asciiTheme="minorEastAsia" w:eastAsiaTheme="minorEastAsia" w:hAnsiTheme="minorEastAsia" w:hint="eastAsia"/>
          <w:spacing w:val="8"/>
          <w:szCs w:val="22"/>
        </w:rPr>
        <w:t>補助金</w:t>
      </w:r>
      <w:r>
        <w:rPr>
          <w:rFonts w:asciiTheme="minorEastAsia" w:eastAsiaTheme="minorEastAsia" w:hAnsiTheme="minorEastAsia" w:hint="eastAsia"/>
          <w:spacing w:val="8"/>
          <w:szCs w:val="22"/>
        </w:rPr>
        <w:t>額</w:t>
      </w:r>
      <w:r w:rsidR="00D04739"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　　　　　</w:t>
      </w:r>
      <w:r w:rsidR="00D04739">
        <w:rPr>
          <w:rFonts w:asciiTheme="minorEastAsia" w:eastAsiaTheme="minorEastAsia" w:hAnsiTheme="minorEastAsia" w:hint="eastAsia"/>
          <w:spacing w:val="8"/>
          <w:szCs w:val="22"/>
        </w:rPr>
        <w:t>①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　　　　　　　　　円</w:t>
      </w:r>
    </w:p>
    <w:p w14:paraId="20A0A1CE" w14:textId="77777777" w:rsidR="0002559F" w:rsidRPr="00566CF0" w:rsidRDefault="0002559F" w:rsidP="00E75654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　　</w:t>
      </w:r>
      <w:r w:rsidR="002119FF">
        <w:rPr>
          <w:rFonts w:asciiTheme="minorEastAsia" w:eastAsiaTheme="minorEastAsia" w:hAnsiTheme="minorEastAsia" w:hint="eastAsia"/>
          <w:spacing w:val="8"/>
          <w:szCs w:val="22"/>
        </w:rPr>
        <w:t xml:space="preserve">　　　既受領額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　　</w:t>
      </w:r>
      <w:r w:rsidR="002119FF">
        <w:rPr>
          <w:rFonts w:asciiTheme="minorEastAsia" w:eastAsiaTheme="minorEastAsia" w:hAnsiTheme="minorEastAsia" w:hint="eastAsia"/>
          <w:spacing w:val="8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D04739">
        <w:rPr>
          <w:rFonts w:asciiTheme="minorEastAsia" w:eastAsiaTheme="minorEastAsia" w:hAnsiTheme="minorEastAsia" w:hint="eastAsia"/>
          <w:spacing w:val="8"/>
          <w:szCs w:val="22"/>
        </w:rPr>
        <w:t>②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　　　　　　　　　円</w:t>
      </w:r>
    </w:p>
    <w:p w14:paraId="4D6C184D" w14:textId="77777777" w:rsidR="00D04739" w:rsidRPr="00566CF0" w:rsidRDefault="00D04739" w:rsidP="00E75654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　</w:t>
      </w:r>
      <w:r w:rsidR="002119FF">
        <w:rPr>
          <w:rFonts w:asciiTheme="minorEastAsia" w:eastAsiaTheme="minorEastAsia" w:hAnsiTheme="minorEastAsia" w:hint="eastAsia"/>
          <w:spacing w:val="8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2119FF">
        <w:rPr>
          <w:rFonts w:asciiTheme="minorEastAsia" w:eastAsiaTheme="minorEastAsia" w:hAnsiTheme="minorEastAsia" w:hint="eastAsia"/>
          <w:spacing w:val="8"/>
          <w:szCs w:val="22"/>
        </w:rPr>
        <w:t>今回請求額　　　　　③　　　　　　　　　円</w:t>
      </w:r>
    </w:p>
    <w:p w14:paraId="46ED3237" w14:textId="77777777" w:rsidR="0002559F" w:rsidRPr="00566CF0" w:rsidRDefault="0002559F" w:rsidP="00E75654">
      <w:pPr>
        <w:rPr>
          <w:rFonts w:asciiTheme="minorEastAsia" w:eastAsiaTheme="minorEastAsia" w:hAnsiTheme="minorEastAsia"/>
          <w:spacing w:val="8"/>
          <w:szCs w:val="22"/>
        </w:rPr>
      </w:pPr>
    </w:p>
    <w:p w14:paraId="14AC4592" w14:textId="77777777" w:rsidR="0002559F" w:rsidRPr="00566CF0" w:rsidRDefault="0002559F" w:rsidP="00E75654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　</w:t>
      </w:r>
      <w:r w:rsidR="002119FF">
        <w:rPr>
          <w:rFonts w:asciiTheme="minorEastAsia" w:eastAsiaTheme="minorEastAsia" w:hAnsiTheme="minorEastAsia" w:hint="eastAsia"/>
          <w:spacing w:val="8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2119FF">
        <w:rPr>
          <w:rFonts w:asciiTheme="minorEastAsia" w:eastAsiaTheme="minorEastAsia" w:hAnsiTheme="minorEastAsia" w:hint="eastAsia"/>
          <w:spacing w:val="8"/>
          <w:szCs w:val="22"/>
        </w:rPr>
        <w:t>残金</w:t>
      </w:r>
      <w:r w:rsidR="006A610F">
        <w:rPr>
          <w:rFonts w:asciiTheme="minorEastAsia" w:eastAsiaTheme="minorEastAsia" w:hAnsiTheme="minorEastAsia" w:hint="eastAsia"/>
          <w:spacing w:val="8"/>
          <w:szCs w:val="22"/>
        </w:rPr>
        <w:t>（①</w:t>
      </w:r>
      <w:r w:rsidR="006A610F">
        <w:rPr>
          <w:rFonts w:asciiTheme="minorEastAsia" w:eastAsiaTheme="minorEastAsia" w:hAnsiTheme="minorEastAsia"/>
          <w:spacing w:val="8"/>
          <w:szCs w:val="22"/>
        </w:rPr>
        <w:t>-</w:t>
      </w:r>
      <w:r w:rsidR="006A610F">
        <w:rPr>
          <w:rFonts w:asciiTheme="minorEastAsia" w:eastAsiaTheme="minorEastAsia" w:hAnsiTheme="minorEastAsia" w:hint="eastAsia"/>
          <w:spacing w:val="8"/>
          <w:szCs w:val="22"/>
        </w:rPr>
        <w:t>②</w:t>
      </w:r>
      <w:r w:rsidR="006A610F">
        <w:rPr>
          <w:rFonts w:asciiTheme="minorEastAsia" w:eastAsiaTheme="minorEastAsia" w:hAnsiTheme="minorEastAsia"/>
          <w:spacing w:val="8"/>
          <w:szCs w:val="22"/>
        </w:rPr>
        <w:t>-</w:t>
      </w:r>
      <w:r w:rsidR="006A610F">
        <w:rPr>
          <w:rFonts w:asciiTheme="minorEastAsia" w:eastAsiaTheme="minorEastAsia" w:hAnsiTheme="minorEastAsia" w:hint="eastAsia"/>
          <w:spacing w:val="8"/>
          <w:szCs w:val="22"/>
        </w:rPr>
        <w:t>③）</w:t>
      </w:r>
      <w:r w:rsidRPr="00D75ABB">
        <w:rPr>
          <w:rFonts w:asciiTheme="minorEastAsia" w:eastAsiaTheme="minorEastAsia" w:hAnsiTheme="minorEastAsia" w:hint="eastAsia"/>
          <w:spacing w:val="8"/>
          <w:szCs w:val="22"/>
        </w:rPr>
        <w:t xml:space="preserve">　　　　　　　　　　円</w:t>
      </w:r>
      <w:r w:rsidR="006A610F" w:rsidRPr="00D75ABB"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</w:p>
    <w:p w14:paraId="2FF5A07F" w14:textId="77777777" w:rsidR="0002559F" w:rsidRPr="00566CF0" w:rsidRDefault="0002559F" w:rsidP="00E75654">
      <w:pPr>
        <w:rPr>
          <w:rFonts w:asciiTheme="minorEastAsia" w:eastAsiaTheme="minorEastAsia" w:hAnsiTheme="minorEastAsia"/>
          <w:spacing w:val="8"/>
          <w:szCs w:val="22"/>
        </w:rPr>
      </w:pPr>
    </w:p>
    <w:p w14:paraId="7D1AF349" w14:textId="77777777" w:rsidR="000712E4" w:rsidRPr="00566CF0" w:rsidRDefault="0002559F" w:rsidP="0002559F">
      <w:pPr>
        <w:rPr>
          <w:rFonts w:asciiTheme="minorEastAsia" w:eastAsiaTheme="minorEastAsia" w:hAnsiTheme="minorEastAsia"/>
          <w:spacing w:val="2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　　　　　　　　　　　　</w:t>
      </w:r>
    </w:p>
    <w:sectPr w:rsidR="000712E4" w:rsidRPr="00566CF0" w:rsidSect="00D83D60">
      <w:pgSz w:w="11906" w:h="16838" w:code="9"/>
      <w:pgMar w:top="1134" w:right="1134" w:bottom="1134" w:left="1134" w:header="720" w:footer="720" w:gutter="0"/>
      <w:cols w:space="720"/>
      <w:noEndnote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87EF" w14:textId="77777777" w:rsidR="007754CC" w:rsidRDefault="007754CC" w:rsidP="00EE5F70">
      <w:r>
        <w:separator/>
      </w:r>
    </w:p>
  </w:endnote>
  <w:endnote w:type="continuationSeparator" w:id="0">
    <w:p w14:paraId="19283E48" w14:textId="77777777" w:rsidR="007754CC" w:rsidRDefault="007754CC" w:rsidP="00EE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3ED8" w14:textId="77777777" w:rsidR="007754CC" w:rsidRDefault="007754CC" w:rsidP="00EE5F70">
      <w:r>
        <w:separator/>
      </w:r>
    </w:p>
  </w:footnote>
  <w:footnote w:type="continuationSeparator" w:id="0">
    <w:p w14:paraId="33E5ED7C" w14:textId="77777777" w:rsidR="007754CC" w:rsidRDefault="007754CC" w:rsidP="00EE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FFE"/>
    <w:multiLevelType w:val="hybridMultilevel"/>
    <w:tmpl w:val="9D1CB5C4"/>
    <w:lvl w:ilvl="0" w:tplc="B21C5378">
      <w:start w:val="1"/>
      <w:numFmt w:val="decimalEnclosedCircle"/>
      <w:lvlText w:val="%1"/>
      <w:lvlJc w:val="left"/>
      <w:pPr>
        <w:tabs>
          <w:tab w:val="num" w:pos="1054"/>
        </w:tabs>
        <w:ind w:left="105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  <w:rPr>
        <w:rFonts w:cs="Times New Roman"/>
      </w:rPr>
    </w:lvl>
  </w:abstractNum>
  <w:abstractNum w:abstractNumId="1" w15:restartNumberingAfterBreak="0">
    <w:nsid w:val="04707EA8"/>
    <w:multiLevelType w:val="hybridMultilevel"/>
    <w:tmpl w:val="302678F4"/>
    <w:lvl w:ilvl="0" w:tplc="0FD0ECB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B44588"/>
    <w:multiLevelType w:val="hybridMultilevel"/>
    <w:tmpl w:val="CDB88278"/>
    <w:lvl w:ilvl="0" w:tplc="6DD892D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  <w:rPr>
        <w:rFonts w:cs="Times New Roman"/>
      </w:rPr>
    </w:lvl>
  </w:abstractNum>
  <w:abstractNum w:abstractNumId="3" w15:restartNumberingAfterBreak="0">
    <w:nsid w:val="097B66F9"/>
    <w:multiLevelType w:val="hybridMultilevel"/>
    <w:tmpl w:val="5B008410"/>
    <w:lvl w:ilvl="0" w:tplc="060EC2C4">
      <w:start w:val="1"/>
      <w:numFmt w:val="decimal"/>
      <w:lvlText w:val="(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4" w15:restartNumberingAfterBreak="0">
    <w:nsid w:val="14110001"/>
    <w:multiLevelType w:val="hybridMultilevel"/>
    <w:tmpl w:val="210C10E0"/>
    <w:lvl w:ilvl="0" w:tplc="572EE65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5" w15:restartNumberingAfterBreak="0">
    <w:nsid w:val="229D14D0"/>
    <w:multiLevelType w:val="hybridMultilevel"/>
    <w:tmpl w:val="C3C4D21C"/>
    <w:lvl w:ilvl="0" w:tplc="C4048AFE">
      <w:start w:val="1"/>
      <w:numFmt w:val="decimal"/>
      <w:lvlText w:val="(%1)"/>
      <w:lvlJc w:val="left"/>
      <w:pPr>
        <w:ind w:left="56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6" w15:restartNumberingAfterBreak="0">
    <w:nsid w:val="3AFB62A7"/>
    <w:multiLevelType w:val="hybridMultilevel"/>
    <w:tmpl w:val="8CB2257E"/>
    <w:lvl w:ilvl="0" w:tplc="22BE2C0E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8F46FC1"/>
    <w:multiLevelType w:val="hybridMultilevel"/>
    <w:tmpl w:val="696E0A2C"/>
    <w:lvl w:ilvl="0" w:tplc="04E05BB4">
      <w:start w:val="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A200041"/>
    <w:multiLevelType w:val="hybridMultilevel"/>
    <w:tmpl w:val="8730ABB2"/>
    <w:lvl w:ilvl="0" w:tplc="22963648">
      <w:start w:val="1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cs="Times New Roman" w:hint="default"/>
      </w:rPr>
    </w:lvl>
    <w:lvl w:ilvl="1" w:tplc="3C062EE6">
      <w:start w:val="2"/>
      <w:numFmt w:val="decimalFullWidth"/>
      <w:lvlText w:val="（注%2）"/>
      <w:lvlJc w:val="left"/>
      <w:pPr>
        <w:tabs>
          <w:tab w:val="num" w:pos="1909"/>
        </w:tabs>
        <w:ind w:left="1909" w:hanging="12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9" w15:restartNumberingAfterBreak="0">
    <w:nsid w:val="50C60D9E"/>
    <w:multiLevelType w:val="hybridMultilevel"/>
    <w:tmpl w:val="B8A072EE"/>
    <w:lvl w:ilvl="0" w:tplc="B454B210">
      <w:numFmt w:val="bullet"/>
      <w:lvlText w:val="○"/>
      <w:lvlJc w:val="left"/>
      <w:pPr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0" w15:restartNumberingAfterBreak="0">
    <w:nsid w:val="5677573E"/>
    <w:multiLevelType w:val="hybridMultilevel"/>
    <w:tmpl w:val="BC2EB2B8"/>
    <w:lvl w:ilvl="0" w:tplc="11BE28E2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  <w:rPr>
        <w:rFonts w:cs="Times New Roman"/>
      </w:rPr>
    </w:lvl>
  </w:abstractNum>
  <w:abstractNum w:abstractNumId="11" w15:restartNumberingAfterBreak="0">
    <w:nsid w:val="56D03681"/>
    <w:multiLevelType w:val="hybridMultilevel"/>
    <w:tmpl w:val="DAC8D944"/>
    <w:lvl w:ilvl="0" w:tplc="C9A2EF66">
      <w:start w:val="3"/>
      <w:numFmt w:val="decimalFullWidth"/>
      <w:lvlText w:val="（注%1）"/>
      <w:lvlJc w:val="left"/>
      <w:pPr>
        <w:tabs>
          <w:tab w:val="num" w:pos="1515"/>
        </w:tabs>
        <w:ind w:left="1515" w:hanging="1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8F14F25"/>
    <w:multiLevelType w:val="hybridMultilevel"/>
    <w:tmpl w:val="6E226E3C"/>
    <w:lvl w:ilvl="0" w:tplc="E36897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A295AC3"/>
    <w:multiLevelType w:val="hybridMultilevel"/>
    <w:tmpl w:val="B0DEBE1E"/>
    <w:lvl w:ilvl="0" w:tplc="75688F5E">
      <w:start w:val="1"/>
      <w:numFmt w:val="decimalFullWidth"/>
      <w:lvlText w:val="（注%1）"/>
      <w:lvlJc w:val="left"/>
      <w:pPr>
        <w:tabs>
          <w:tab w:val="num" w:pos="1513"/>
        </w:tabs>
        <w:ind w:left="1513" w:hanging="1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drawingGridVerticalSpacing w:val="3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7C"/>
    <w:rsid w:val="00020C9D"/>
    <w:rsid w:val="0002559F"/>
    <w:rsid w:val="00047EE4"/>
    <w:rsid w:val="000652E5"/>
    <w:rsid w:val="000712E4"/>
    <w:rsid w:val="00076524"/>
    <w:rsid w:val="00081379"/>
    <w:rsid w:val="00090980"/>
    <w:rsid w:val="000A7E47"/>
    <w:rsid w:val="000C05F3"/>
    <w:rsid w:val="000C6DE7"/>
    <w:rsid w:val="000D749D"/>
    <w:rsid w:val="000E3A7A"/>
    <w:rsid w:val="000E5F7C"/>
    <w:rsid w:val="000E6A83"/>
    <w:rsid w:val="000F1516"/>
    <w:rsid w:val="000F1A59"/>
    <w:rsid w:val="000F769C"/>
    <w:rsid w:val="00102E40"/>
    <w:rsid w:val="0010668F"/>
    <w:rsid w:val="00115EEB"/>
    <w:rsid w:val="0011616D"/>
    <w:rsid w:val="0011682B"/>
    <w:rsid w:val="0012067C"/>
    <w:rsid w:val="00120F4F"/>
    <w:rsid w:val="001271D0"/>
    <w:rsid w:val="00127C56"/>
    <w:rsid w:val="0013066A"/>
    <w:rsid w:val="0013387C"/>
    <w:rsid w:val="001409E8"/>
    <w:rsid w:val="001532D3"/>
    <w:rsid w:val="00153895"/>
    <w:rsid w:val="00170EF4"/>
    <w:rsid w:val="001750F6"/>
    <w:rsid w:val="00185284"/>
    <w:rsid w:val="001929E9"/>
    <w:rsid w:val="00193F44"/>
    <w:rsid w:val="0019444B"/>
    <w:rsid w:val="00197BA7"/>
    <w:rsid w:val="001A1458"/>
    <w:rsid w:val="001A468B"/>
    <w:rsid w:val="001C6F48"/>
    <w:rsid w:val="001E0C66"/>
    <w:rsid w:val="00200F28"/>
    <w:rsid w:val="0020493C"/>
    <w:rsid w:val="002058B3"/>
    <w:rsid w:val="002119FF"/>
    <w:rsid w:val="00211BB6"/>
    <w:rsid w:val="002208DB"/>
    <w:rsid w:val="0024382A"/>
    <w:rsid w:val="00253A83"/>
    <w:rsid w:val="00272BFD"/>
    <w:rsid w:val="002A74BE"/>
    <w:rsid w:val="002D3308"/>
    <w:rsid w:val="002D4034"/>
    <w:rsid w:val="002D5650"/>
    <w:rsid w:val="002E5A5F"/>
    <w:rsid w:val="002F37AF"/>
    <w:rsid w:val="002F3A2C"/>
    <w:rsid w:val="002F671A"/>
    <w:rsid w:val="0030139F"/>
    <w:rsid w:val="00320264"/>
    <w:rsid w:val="00321B96"/>
    <w:rsid w:val="00347A06"/>
    <w:rsid w:val="00351317"/>
    <w:rsid w:val="00371486"/>
    <w:rsid w:val="00371797"/>
    <w:rsid w:val="00373CBC"/>
    <w:rsid w:val="003965AC"/>
    <w:rsid w:val="003B1579"/>
    <w:rsid w:val="003B16BC"/>
    <w:rsid w:val="003B3C6B"/>
    <w:rsid w:val="003C480D"/>
    <w:rsid w:val="003D0DD4"/>
    <w:rsid w:val="003D16D0"/>
    <w:rsid w:val="003D2B8A"/>
    <w:rsid w:val="003E1ED6"/>
    <w:rsid w:val="003F1BBA"/>
    <w:rsid w:val="004049F3"/>
    <w:rsid w:val="00411C94"/>
    <w:rsid w:val="00420894"/>
    <w:rsid w:val="00425621"/>
    <w:rsid w:val="00441468"/>
    <w:rsid w:val="00443766"/>
    <w:rsid w:val="00450D54"/>
    <w:rsid w:val="00455188"/>
    <w:rsid w:val="0045665A"/>
    <w:rsid w:val="00460F07"/>
    <w:rsid w:val="00465CB1"/>
    <w:rsid w:val="00475CAD"/>
    <w:rsid w:val="0049574F"/>
    <w:rsid w:val="004B3FF8"/>
    <w:rsid w:val="004E684B"/>
    <w:rsid w:val="004F314B"/>
    <w:rsid w:val="00504F40"/>
    <w:rsid w:val="0052039E"/>
    <w:rsid w:val="00527922"/>
    <w:rsid w:val="005436B0"/>
    <w:rsid w:val="00553555"/>
    <w:rsid w:val="005558C4"/>
    <w:rsid w:val="0055794C"/>
    <w:rsid w:val="00562663"/>
    <w:rsid w:val="00565450"/>
    <w:rsid w:val="00566CF0"/>
    <w:rsid w:val="00575C53"/>
    <w:rsid w:val="00583D90"/>
    <w:rsid w:val="005875FD"/>
    <w:rsid w:val="005A65C9"/>
    <w:rsid w:val="005A6B1C"/>
    <w:rsid w:val="005B1929"/>
    <w:rsid w:val="005B3485"/>
    <w:rsid w:val="005B7B67"/>
    <w:rsid w:val="005C098A"/>
    <w:rsid w:val="005C0E0A"/>
    <w:rsid w:val="005D5ABD"/>
    <w:rsid w:val="005F2DA4"/>
    <w:rsid w:val="00601C70"/>
    <w:rsid w:val="00606F8E"/>
    <w:rsid w:val="006174B1"/>
    <w:rsid w:val="006258CA"/>
    <w:rsid w:val="00642E8F"/>
    <w:rsid w:val="00643AAA"/>
    <w:rsid w:val="00644B48"/>
    <w:rsid w:val="00655D73"/>
    <w:rsid w:val="0067619C"/>
    <w:rsid w:val="006862CB"/>
    <w:rsid w:val="00696CD9"/>
    <w:rsid w:val="006A610F"/>
    <w:rsid w:val="006B02A5"/>
    <w:rsid w:val="006B56BD"/>
    <w:rsid w:val="006C1B76"/>
    <w:rsid w:val="006E0A22"/>
    <w:rsid w:val="006E55DD"/>
    <w:rsid w:val="007013A2"/>
    <w:rsid w:val="0071356C"/>
    <w:rsid w:val="0071718C"/>
    <w:rsid w:val="00726572"/>
    <w:rsid w:val="00747EDC"/>
    <w:rsid w:val="00757414"/>
    <w:rsid w:val="007629F1"/>
    <w:rsid w:val="00764588"/>
    <w:rsid w:val="007754CC"/>
    <w:rsid w:val="007907DE"/>
    <w:rsid w:val="007A2BC0"/>
    <w:rsid w:val="007C3823"/>
    <w:rsid w:val="007D0B63"/>
    <w:rsid w:val="007E15E4"/>
    <w:rsid w:val="007E2AD2"/>
    <w:rsid w:val="007E46FA"/>
    <w:rsid w:val="008000BA"/>
    <w:rsid w:val="008071FC"/>
    <w:rsid w:val="00807407"/>
    <w:rsid w:val="008209C9"/>
    <w:rsid w:val="00844D6E"/>
    <w:rsid w:val="00850551"/>
    <w:rsid w:val="008556AC"/>
    <w:rsid w:val="00855C0B"/>
    <w:rsid w:val="00856B22"/>
    <w:rsid w:val="00873ED7"/>
    <w:rsid w:val="00881E1E"/>
    <w:rsid w:val="008E4E2D"/>
    <w:rsid w:val="008F0F7B"/>
    <w:rsid w:val="008F3733"/>
    <w:rsid w:val="0091119D"/>
    <w:rsid w:val="009229A2"/>
    <w:rsid w:val="009329BC"/>
    <w:rsid w:val="0093471E"/>
    <w:rsid w:val="00957571"/>
    <w:rsid w:val="00977074"/>
    <w:rsid w:val="00982DD3"/>
    <w:rsid w:val="00994FB7"/>
    <w:rsid w:val="009B1ED1"/>
    <w:rsid w:val="009D23C5"/>
    <w:rsid w:val="009D43CD"/>
    <w:rsid w:val="009D619C"/>
    <w:rsid w:val="009E191E"/>
    <w:rsid w:val="009E32E0"/>
    <w:rsid w:val="009F7CD7"/>
    <w:rsid w:val="00A13090"/>
    <w:rsid w:val="00A256A4"/>
    <w:rsid w:val="00A51058"/>
    <w:rsid w:val="00A530EE"/>
    <w:rsid w:val="00A670DD"/>
    <w:rsid w:val="00A70A14"/>
    <w:rsid w:val="00AA6BA5"/>
    <w:rsid w:val="00AB3F01"/>
    <w:rsid w:val="00AB466E"/>
    <w:rsid w:val="00AD2735"/>
    <w:rsid w:val="00AF2370"/>
    <w:rsid w:val="00AF4C25"/>
    <w:rsid w:val="00B01E4B"/>
    <w:rsid w:val="00B05164"/>
    <w:rsid w:val="00B14F5F"/>
    <w:rsid w:val="00B15175"/>
    <w:rsid w:val="00B16085"/>
    <w:rsid w:val="00B250A6"/>
    <w:rsid w:val="00B478BA"/>
    <w:rsid w:val="00B50FEB"/>
    <w:rsid w:val="00B53699"/>
    <w:rsid w:val="00B603EB"/>
    <w:rsid w:val="00B640A9"/>
    <w:rsid w:val="00B651F1"/>
    <w:rsid w:val="00B74C3E"/>
    <w:rsid w:val="00B804D1"/>
    <w:rsid w:val="00BA283E"/>
    <w:rsid w:val="00BA3911"/>
    <w:rsid w:val="00BB6D75"/>
    <w:rsid w:val="00BB7EF4"/>
    <w:rsid w:val="00BC2A9C"/>
    <w:rsid w:val="00BC6408"/>
    <w:rsid w:val="00BD673E"/>
    <w:rsid w:val="00BD7FD7"/>
    <w:rsid w:val="00BE5BCA"/>
    <w:rsid w:val="00C1029A"/>
    <w:rsid w:val="00C12DAD"/>
    <w:rsid w:val="00C1606B"/>
    <w:rsid w:val="00C24EDA"/>
    <w:rsid w:val="00C35D70"/>
    <w:rsid w:val="00C4098D"/>
    <w:rsid w:val="00C42F9F"/>
    <w:rsid w:val="00C473F7"/>
    <w:rsid w:val="00C553B1"/>
    <w:rsid w:val="00C56F01"/>
    <w:rsid w:val="00C57657"/>
    <w:rsid w:val="00C65722"/>
    <w:rsid w:val="00C97CF5"/>
    <w:rsid w:val="00CA33E1"/>
    <w:rsid w:val="00CA5CA2"/>
    <w:rsid w:val="00CA7840"/>
    <w:rsid w:val="00CC606F"/>
    <w:rsid w:val="00CD0D13"/>
    <w:rsid w:val="00CD3E60"/>
    <w:rsid w:val="00CE188F"/>
    <w:rsid w:val="00CE623F"/>
    <w:rsid w:val="00D04739"/>
    <w:rsid w:val="00D04C4E"/>
    <w:rsid w:val="00D12843"/>
    <w:rsid w:val="00D2785C"/>
    <w:rsid w:val="00D31DA6"/>
    <w:rsid w:val="00D417AF"/>
    <w:rsid w:val="00D45C46"/>
    <w:rsid w:val="00D55242"/>
    <w:rsid w:val="00D558D2"/>
    <w:rsid w:val="00D65E2D"/>
    <w:rsid w:val="00D74839"/>
    <w:rsid w:val="00D75ABB"/>
    <w:rsid w:val="00D777EF"/>
    <w:rsid w:val="00D81BD6"/>
    <w:rsid w:val="00D83D60"/>
    <w:rsid w:val="00D902AA"/>
    <w:rsid w:val="00D95961"/>
    <w:rsid w:val="00DA2F19"/>
    <w:rsid w:val="00DA4382"/>
    <w:rsid w:val="00DF0AC4"/>
    <w:rsid w:val="00DF7348"/>
    <w:rsid w:val="00E00D78"/>
    <w:rsid w:val="00E02714"/>
    <w:rsid w:val="00E04FED"/>
    <w:rsid w:val="00E060AD"/>
    <w:rsid w:val="00E1233B"/>
    <w:rsid w:val="00E20DFF"/>
    <w:rsid w:val="00E214E1"/>
    <w:rsid w:val="00E2181C"/>
    <w:rsid w:val="00E55C99"/>
    <w:rsid w:val="00E56631"/>
    <w:rsid w:val="00E6058A"/>
    <w:rsid w:val="00E61F12"/>
    <w:rsid w:val="00E650A9"/>
    <w:rsid w:val="00E67ECA"/>
    <w:rsid w:val="00E75654"/>
    <w:rsid w:val="00E82DED"/>
    <w:rsid w:val="00E8323D"/>
    <w:rsid w:val="00E85A43"/>
    <w:rsid w:val="00E92174"/>
    <w:rsid w:val="00E9755A"/>
    <w:rsid w:val="00EA5DC4"/>
    <w:rsid w:val="00ED147C"/>
    <w:rsid w:val="00ED3CD0"/>
    <w:rsid w:val="00EE3B74"/>
    <w:rsid w:val="00EE5F70"/>
    <w:rsid w:val="00EF70DC"/>
    <w:rsid w:val="00F04C18"/>
    <w:rsid w:val="00F13D3B"/>
    <w:rsid w:val="00F35AD2"/>
    <w:rsid w:val="00F478F6"/>
    <w:rsid w:val="00F66F9A"/>
    <w:rsid w:val="00F701DC"/>
    <w:rsid w:val="00F85C57"/>
    <w:rsid w:val="00F914AE"/>
    <w:rsid w:val="00F91699"/>
    <w:rsid w:val="00FB5ECC"/>
    <w:rsid w:val="00FF552B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09277"/>
  <w14:defaultImageDpi w14:val="0"/>
  <w15:docId w15:val="{500C13EC-D23B-41DE-84CD-E879B26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7BA7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7A2B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A2B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EE5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5F70"/>
    <w:rPr>
      <w:rFonts w:ascii="ＭＳ ゴシック" w:eastAsia="ＭＳ ゴシック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EE5F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5F70"/>
    <w:rPr>
      <w:rFonts w:ascii="ＭＳ ゴシック" w:eastAsia="ＭＳ ゴシック"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AA6BA5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A6BA5"/>
    <w:rPr>
      <w:rFonts w:ascii="Arial" w:eastAsia="ＭＳ ゴシック" w:hAnsi="Arial" w:cs="Times New Roman"/>
      <w:kern w:val="2"/>
      <w:sz w:val="18"/>
    </w:rPr>
  </w:style>
  <w:style w:type="paragraph" w:styleId="ae">
    <w:name w:val="List Paragraph"/>
    <w:basedOn w:val="a"/>
    <w:uiPriority w:val="34"/>
    <w:qFormat/>
    <w:rsid w:val="009E19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9733;&#9733;&#12513;&#12452;&#12531;&#9733;&#9733;&#9733;\16&#25945;&#32946;&#25903;&#25588;&#20307;&#21046;&#25972;&#20633;&#20132;&#20184;&#37329;\H29&#25945;&#32946;&#25903;&#25588;&#20307;&#21046;&#25972;&#20633;&#20107;&#26989;&#36027;&#20132;&#20184;&#37329;\03&#30476;&#35201;&#32177;\&#9675;&#32202;&#24613;&#29872;&#22659;&#25972;&#2063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8464-E81E-47C2-BD07-D4A964F6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214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HnoAdmin</dc:creator>
  <cp:keywords/>
  <dc:description/>
  <cp:lastModifiedBy>竹村 賢治</cp:lastModifiedBy>
  <cp:revision>4</cp:revision>
  <cp:lastPrinted>2021-08-18T06:35:00Z</cp:lastPrinted>
  <dcterms:created xsi:type="dcterms:W3CDTF">2023-12-20T05:22:00Z</dcterms:created>
  <dcterms:modified xsi:type="dcterms:W3CDTF">2024-04-05T00:19:00Z</dcterms:modified>
</cp:coreProperties>
</file>